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AA" w:rsidRPr="00807FC5" w:rsidRDefault="004628AA" w:rsidP="00367716">
      <w:pPr>
        <w:pStyle w:val="BodyText"/>
        <w:spacing w:before="75"/>
        <w:ind w:left="0" w:right="128"/>
        <w:rPr>
          <w:lang w:val="ru-RU"/>
        </w:rPr>
      </w:pPr>
      <w:r>
        <w:rPr>
          <w:noProof/>
          <w:lang w:val="ru-RU" w:eastAsia="ru-RU"/>
        </w:rPr>
        <w:pict>
          <v:group id="_x0000_s1026" style="position:absolute;margin-left:397.5pt;margin-top:26pt;width:30.85pt;height:27.65pt;z-index:-251658240;mso-position-horizontal-relative:page;mso-position-vertical-relative:page" coordorigin="7202,660" coordsize="617,553">
            <v:group id="_x0000_s1027" style="position:absolute;left:7636;top:817;width:173;height:387" coordorigin="7636,817" coordsize="173,387">
              <v:shape id="_x0000_s1028" style="position:absolute;left:7636;top:817;width:173;height:387" coordorigin="7636,817" coordsize="173,387" path="m7809,1053r-173,l7723,1204r86,-151xe" fillcolor="#0c386c" stroked="f">
                <v:path arrowok="t"/>
              </v:shape>
              <v:shape id="_x0000_s1029" style="position:absolute;left:7636;top:817;width:173;height:387" coordorigin="7636,817" coordsize="173,387" path="m7766,817r-87,l7679,1053r87,l7766,817xe" fillcolor="#0c386c" stroked="f">
                <v:path arrowok="t"/>
              </v:shape>
            </v:group>
            <v:group id="_x0000_s1030" style="position:absolute;left:7466;top:817;width:173;height:387" coordorigin="7466,817" coordsize="173,387">
              <v:shape id="_x0000_s1031" style="position:absolute;left:7466;top:817;width:173;height:387" coordorigin="7466,817" coordsize="173,387" path="m7639,1053r-173,l7553,1204r86,-151xe" fillcolor="#0c386c" stroked="f">
                <v:path arrowok="t"/>
              </v:shape>
              <v:shape id="_x0000_s1032" style="position:absolute;left:7466;top:817;width:173;height:387" coordorigin="7466,817" coordsize="173,387" path="m7596,817r-87,l7509,1053r87,l7596,817xe" fillcolor="#0c386c" stroked="f">
                <v:path arrowok="t"/>
              </v:shape>
            </v:group>
            <v:group id="_x0000_s1033" style="position:absolute;left:7296;top:817;width:173;height:387" coordorigin="7296,817" coordsize="173,387">
              <v:shape id="_x0000_s1034" style="position:absolute;left:7296;top:817;width:173;height:387" coordorigin="7296,817" coordsize="173,387" path="m7469,1053r-173,l7383,1204r86,-151xe" fillcolor="#0c386c" stroked="f">
                <v:path arrowok="t"/>
              </v:shape>
              <v:shape id="_x0000_s1035" style="position:absolute;left:7296;top:817;width:173;height:387" coordorigin="7296,817" coordsize="173,387" path="m7426,817r-87,l7339,1053r87,l7426,817xe" fillcolor="#0c386c" stroked="f">
                <v:path arrowok="t"/>
              </v:shape>
            </v:group>
            <v:group id="_x0000_s1036" style="position:absolute;left:7212;top:670;width:128;height:383" coordorigin="7212,670" coordsize="128,383">
              <v:shape id="_x0000_s1037" style="position:absolute;left:7212;top:670;width:128;height:383" coordorigin="7212,670" coordsize="128,383" path="m7340,819r-86,l7254,1054r86,l7340,819xe" fillcolor="#ce161f" stroked="f">
                <v:path arrowok="t"/>
              </v:shape>
              <v:shape id="_x0000_s1038" style="position:absolute;left:7212;top:670;width:128;height:383" coordorigin="7212,670" coordsize="128,383" path="m7296,670r-84,149l7382,819,7296,670xe" fillcolor="#ce161f" stroked="f">
                <v:path arrowok="t"/>
              </v:shape>
            </v:group>
            <v:group id="_x0000_s1039" style="position:absolute;left:7382;top:670;width:128;height:383" coordorigin="7382,670" coordsize="128,383">
              <v:shape id="_x0000_s1040" style="position:absolute;left:7382;top:670;width:128;height:383" coordorigin="7382,670" coordsize="128,383" path="m7510,819r-86,l7424,1054r86,l7510,819xe" fillcolor="#ce161f" stroked="f">
                <v:path arrowok="t"/>
              </v:shape>
              <v:shape id="_x0000_s1041" style="position:absolute;left:7382;top:670;width:128;height:383" coordorigin="7382,670" coordsize="128,383" path="m7466,670r-84,149l7552,819,7466,670xe" fillcolor="#ce161f" stroked="f">
                <v:path arrowok="t"/>
              </v:shape>
            </v:group>
            <v:group id="_x0000_s1042" style="position:absolute;left:7552;top:670;width:128;height:383" coordorigin="7552,670" coordsize="128,383">
              <v:shape id="_x0000_s1043" style="position:absolute;left:7552;top:670;width:128;height:383" coordorigin="7552,670" coordsize="128,383" path="m7680,819r-86,l7594,1054r86,l7680,819xe" fillcolor="#ce161f" stroked="f">
                <v:path arrowok="t"/>
              </v:shape>
              <v:shape id="_x0000_s1044" style="position:absolute;left:7552;top:670;width:128;height:383" coordorigin="7552,670" coordsize="128,383" path="m7637,670r-85,149l7722,819,7637,670xe" fillcolor="#ce161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045" style="position:absolute;margin-left:430.5pt;margin-top:35pt;width:117.9pt;height:19.85pt;z-index:-251657216;mso-position-horizontal-relative:page;mso-position-vertical-relative:page" coordorigin="7885,802" coordsize="2358,397">
            <v:group id="_x0000_s1046" style="position:absolute;left:10156;top:870;width:77;height:77" coordorigin="10156,870" coordsize="77,77">
              <v:shape id="_x0000_s1047" style="position:absolute;left:10156;top:870;width:77;height:77" coordorigin="10156,870" coordsize="77,77" path="m10200,870r-11,l10184,871r-28,44l10157,920r32,27l10200,947r5,-1l10214,943r4,-2l10220,939r-30,l10187,938r-22,-24l10165,902r25,-23l10220,879r-2,-2l10214,874r-9,-3l10200,870xe" fillcolor="#0c386c" stroked="f">
                <v:path arrowok="t"/>
              </v:shape>
              <v:shape id="_x0000_s1048" style="position:absolute;left:10156;top:870;width:77;height:77" coordorigin="10156,870" coordsize="77,77" path="m10220,879r-22,l10202,879r7,3l10224,915r-1,3l10199,939r21,l10225,934r3,-4l10232,920r1,-5l10233,902r-1,-5l10228,887r-3,-4l10220,879xe" fillcolor="#0c386c" stroked="f">
                <v:path arrowok="t"/>
              </v:shape>
              <v:shape id="_x0000_s1049" style="position:absolute;left:10156;top:870;width:77;height:77" coordorigin="10156,870" coordsize="77,77" path="m10198,888r-9,l10183,889r-2,l10179,890r,37l10187,927r,-17l10200,910r-2,l10201,909r3,-1l10207,906r-20,l10187,895r2,l10209,895r-2,-3l10202,889r-4,-1xe" fillcolor="#0c386c" stroked="f">
                <v:path arrowok="t"/>
              </v:shape>
              <v:shape id="_x0000_s1050" style="position:absolute;left:10156;top:870;width:77;height:77" coordorigin="10156,870" coordsize="77,77" path="m10200,910r-13,l10194,912r10,15l10213,927r-10,-15l10200,910xe" fillcolor="#0c386c" stroked="f">
                <v:path arrowok="t"/>
              </v:shape>
              <v:shape id="_x0000_s1051" style="position:absolute;left:10156;top:870;width:77;height:77" coordorigin="10156,870" coordsize="77,77" path="m10209,895r-11,l10201,897r,5l10200,904r-3,1l10195,906r12,l10208,905r1,-2l10209,895r,xe" fillcolor="#0c386c" stroked="f">
                <v:path arrowok="t"/>
              </v:shape>
            </v:group>
            <v:group id="_x0000_s1052" style="position:absolute;left:9794;top:916;width:375;height:244" coordorigin="9794,916" coordsize="375,244">
              <v:shape id="_x0000_s1053" style="position:absolute;left:9794;top:916;width:375;height:244" coordorigin="9794,916" coordsize="375,244" path="m9795,916r-1,l9794,1160r374,l10168,1111r-298,l9870,992r2,l9795,916xe" fillcolor="#0c386c" stroked="f">
                <v:path arrowok="t"/>
              </v:shape>
              <v:shape id="_x0000_s1054" style="position:absolute;left:9794;top:916;width:375;height:244" coordorigin="9794,916" coordsize="375,244" path="m9943,916r,195l10019,1111r1,-120l9943,916xe" fillcolor="#0c386c" stroked="f">
                <v:path arrowok="t"/>
              </v:shape>
              <v:shape id="_x0000_s1055" style="position:absolute;left:9794;top:916;width:375;height:244" coordorigin="9794,916" coordsize="375,244" path="m10093,916r-1,l10092,1111r76,l10168,991r1,l10093,916xe" fillcolor="#0c386c" stroked="f">
                <v:path arrowok="t"/>
              </v:shape>
              <v:shape id="_x0000_s1056" style="position:absolute;left:9794;top:916;width:375;height:244" coordorigin="9794,916" coordsize="375,244" path="m10020,991r,1l10020,991xe" fillcolor="#0c386c" stroked="f">
                <v:path arrowok="t"/>
              </v:shape>
              <v:shape id="_x0000_s1057" style="position:absolute;left:9794;top:916;width:375;height:244" coordorigin="9794,916" coordsize="375,244" path="m10169,991r-1,l10169,992r,-1xe" fillcolor="#0c386c" stroked="f">
                <v:path arrowok="t"/>
              </v:shape>
            </v:group>
            <v:group id="_x0000_s1058" style="position:absolute;left:8097;top:907;width:262;height:262" coordorigin="8097,907" coordsize="262,262">
              <v:shape id="_x0000_s1059" style="position:absolute;left:8097;top:907;width:262;height:262" coordorigin="8097,907" coordsize="262,262" path="m8235,907r-73,15l8109,977r-12,61l8098,1059r31,73l8182,1164r43,5l8230,1169r7,l8245,1168r9,-1l8263,1167r73,-39l8341,1120r-113,l8207,1115r-15,-11l8184,1094r-5,-12l8177,1070r-1,-5l8176,1059r,-3l8359,1056r-1,-21l8358,1027r-2,-11l8176,1016r,-4l8177,1008r,-3l8178,1001r1,-4l8181,993r3,-9l8190,976r15,-15l8217,957r15,l8334,957r-7,-10l8313,931r-15,-11l8281,913r-21,-4l8235,907xe" fillcolor="#0c386c" stroked="f">
                <v:path arrowok="t"/>
              </v:shape>
              <v:shape id="_x0000_s1060" style="position:absolute;left:8097;top:907;width:262;height:262" coordorigin="8097,907" coordsize="262,262" path="m8354,1090r-77,l8274,1099r-6,8l8260,1112r-8,5l8242,1120r-14,l8341,1120r5,-9l8354,1090xe" fillcolor="#0c386c" stroked="f">
                <v:path arrowok="t"/>
              </v:shape>
              <v:shape id="_x0000_s1061" style="position:absolute;left:8097;top:907;width:262;height:262" coordorigin="8097,907" coordsize="262,262" path="m8334,957r-99,l8238,957r3,1l8271,978r6,8l8280,998r,17l8176,1016r180,l8355,1007r-2,-10l8347,980r-8,-17l8334,957xe" fillcolor="#0c386c" stroked="f">
                <v:path arrowok="t"/>
              </v:shape>
            </v:group>
            <v:group id="_x0000_s1062" style="position:absolute;left:8414;top:966;width:2;height:194" coordorigin="8414,966" coordsize="2,194">
              <v:shape id="_x0000_s1063" style="position:absolute;left:8414;top:966;width:2;height:194" coordorigin="8414,966" coordsize="0,194" path="m8414,966r,194e" filled="f" strokecolor="#0c386c" strokeweight="1.3797mm">
                <v:path arrowok="t"/>
              </v:shape>
            </v:group>
            <v:group id="_x0000_s1064" style="position:absolute;left:8376;top:941;width:239;height:2" coordorigin="8376,941" coordsize="239,2">
              <v:shape id="_x0000_s1065" style="position:absolute;left:8376;top:941;width:239;height:2" coordorigin="8376,941" coordsize="239,0" path="m8376,941r239,e" filled="f" strokecolor="#0c386c" strokeweight="2.6pt">
                <v:path arrowok="t"/>
              </v:shape>
            </v:group>
            <v:group id="_x0000_s1066" style="position:absolute;left:8577;top:965;width:2;height:194" coordorigin="8577,965" coordsize="2,194">
              <v:shape id="_x0000_s1067" style="position:absolute;left:8577;top:965;width:2;height:194" coordorigin="8577,965" coordsize="0,194" path="m8577,965r,195e" filled="f" strokecolor="#0c386c" strokeweight="1.3818mm">
                <v:path arrowok="t"/>
              </v:shape>
            </v:group>
            <v:group id="_x0000_s1068" style="position:absolute;left:8633;top:917;width:265;height:248" coordorigin="8633,917" coordsize="265,248">
              <v:shape id="_x0000_s1069" style="position:absolute;left:8633;top:917;width:265;height:248" coordorigin="8633,917" coordsize="265,248" path="m8637,1111r-4,l8633,1161r12,2l8650,1163r6,1l8661,1164r62,-15l8748,1112r-101,l8643,1112r-2,-1l8639,1111r-2,xe" fillcolor="#0c386c" stroked="f">
                <v:path arrowok="t"/>
              </v:shape>
              <v:shape id="_x0000_s1070" style="position:absolute;left:8633;top:917;width:265;height:248" coordorigin="8633,917" coordsize="265,248" path="m8897,966r-76,l8821,1160r76,l8897,966xe" fillcolor="#0c386c" stroked="f">
                <v:path arrowok="t"/>
              </v:shape>
              <v:shape id="_x0000_s1071" style="position:absolute;left:8633;top:917;width:265;height:248" coordorigin="8633,917" coordsize="265,248" path="m8897,917r-208,l8687,1029r-2,21l8683,1069r-4,19l8668,1105r-21,7l8748,1112r5,-17l8757,1075r3,-20l8761,1034r,-2l8761,1029r,-4l8761,1022r,-2l8762,966r135,l8897,917xe" fillcolor="#0c386c" stroked="f">
                <v:path arrowok="t"/>
              </v:shape>
            </v:group>
            <v:group id="_x0000_s1072" style="position:absolute;left:8915;top:907;width:265;height:262" coordorigin="8915,907" coordsize="265,262">
              <v:shape id="_x0000_s1073" style="position:absolute;left:8915;top:907;width:265;height:262" coordorigin="8915,907" coordsize="265,262" path="m9050,907r-69,14l8926,974r-11,64l8915,1043r22,75l8986,1157r59,12l9045,1169r12,-1l9117,1154r40,-34l9047,1120r-16,-1l9019,1114r-8,-10l9004,1095r-5,-11l8996,1072r-1,-6l8994,1059r,-6l8993,1048r12,-68l9012,971r7,-10l9031,957r16,-1l9157,956r,-1l9093,912r-21,-4l9050,907xe" fillcolor="#0c386c" stroked="f">
                <v:path arrowok="t"/>
              </v:shape>
              <v:shape id="_x0000_s1074" style="position:absolute;left:8915;top:907;width:265;height:262" coordorigin="8915,907" coordsize="265,262" path="m9157,956r-105,l9054,957r3,l9059,957r41,55l9101,1038r,5l9101,1045r,3l9070,1115r-23,5l9047,1120r110,l9160,1115r19,-57l9180,1033r-2,-22l9174,991r-7,-19l9157,956xe" fillcolor="#0c386c" stroked="f">
                <v:path arrowok="t"/>
              </v:shape>
            </v:group>
            <v:group id="_x0000_s1075" style="position:absolute;left:9192;top:917;width:325;height:243" coordorigin="9192,917" coordsize="325,243">
              <v:shape id="_x0000_s1076" style="position:absolute;left:9192;top:917;width:325;height:243" coordorigin="9192,917" coordsize="325,243" path="m9291,917r-99,l9192,1160r76,l9268,1004r57,l9291,917xe" fillcolor="#0c386c" stroked="f">
                <v:path arrowok="t"/>
              </v:shape>
              <v:shape id="_x0000_s1077" style="position:absolute;left:9192;top:917;width:325;height:243" coordorigin="9192,917" coordsize="325,243" path="m9325,1004r-57,l9328,1160r52,l9410,1082r-56,l9325,1004xe" fillcolor="#0c386c" stroked="f">
                <v:path arrowok="t"/>
              </v:shape>
              <v:shape id="_x0000_s1078" style="position:absolute;left:9192;top:917;width:325;height:243" coordorigin="9192,917" coordsize="325,243" path="m9516,1004r-75,l9441,1160r75,l9516,1004xe" fillcolor="#0c386c" stroked="f">
                <v:path arrowok="t"/>
              </v:shape>
              <v:shape id="_x0000_s1079" style="position:absolute;left:9192;top:917;width:325;height:243" coordorigin="9192,917" coordsize="325,243" path="m9516,917r-99,l9354,1082r56,l9441,1004r75,l9516,917xe" fillcolor="#0c386c" stroked="f">
                <v:path arrowok="t"/>
              </v:shape>
            </v:group>
            <v:group id="_x0000_s1080" style="position:absolute;left:9529;top:907;width:250;height:262" coordorigin="9529,907" coordsize="250,262">
              <v:shape id="_x0000_s1081" style="position:absolute;left:9529;top:907;width:250;height:262" coordorigin="9529,907" coordsize="250,262" path="m9760,956r-105,l9664,956r8,2l9677,962r5,3l9685,969r2,3l9689,976r1,3l9691,985r,13l9691,1003r-34,14l9652,1018r-4,1l9644,1019r-5,1l9572,1035r-43,63l9530,1103r1,6l9531,1111r38,51l9613,1169r4,-1l9621,1168r6,l9636,1167r9,l9655,1164r10,-4l9670,1158r25,-19l9767,1139r,-2l9766,1131r,-11l9642,1120r-4,l9635,1120r-6,-2l9622,1115r-6,-4l9610,1107r-3,-6l9607,1083r3,-7l9619,1067r6,-4l9631,1061r3,-1l9638,1059r3,-1l9647,1057r2,l9654,1056r4,-1l9661,1054r3,l9666,1054r3,-1l9672,1053r4,-1l9678,1051r2,-1l9682,1050r6,-3l9692,1046r74,l9767,1018r-1,-36l9766,975r-1,-6l9763,963r-3,-7xe" fillcolor="#0c386c" stroked="f">
                <v:path arrowok="t"/>
              </v:shape>
              <v:shape id="_x0000_s1082" style="position:absolute;left:9529;top:907;width:250;height:262" coordorigin="9529,907" coordsize="250,262" path="m9767,1139r-72,l9700,1160r80,l9780,1155r-6,-1l9770,1150r-2,-6l9767,1139xe" fillcolor="#0c386c" stroked="f">
                <v:path arrowok="t"/>
              </v:shape>
              <v:shape id="_x0000_s1083" style="position:absolute;left:9529;top:907;width:250;height:262" coordorigin="9529,907" coordsize="250,262" path="m9766,1046r-74,l9692,1059r-1,16l9688,1086r-44,34l9642,1120r124,l9766,1083r,-37xe" fillcolor="#0c386c" stroked="f">
                <v:path arrowok="t"/>
              </v:shape>
              <v:shape id="_x0000_s1084" style="position:absolute;left:9529;top:907;width:250;height:262" coordorigin="9529,907" coordsize="250,262" path="m9658,907r-67,12l9548,962r-7,26l9541,990r,5l9614,995r,-11l9616,976r10,-11l9631,961r6,-2l9640,958r3,-1l9646,957r6,-1l9760,956r-5,-10l9742,932r-21,-15l9704,912r-21,-4l9658,907xe" fillcolor="#0c386c" stroked="f">
                <v:path arrowok="t"/>
              </v:shape>
            </v:group>
            <v:group id="_x0000_s1085" style="position:absolute;left:7895;top:812;width:281;height:335" coordorigin="7895,812" coordsize="281,335">
              <v:shape id="_x0000_s1086" style="position:absolute;left:7895;top:812;width:281;height:335" coordorigin="7895,812" coordsize="281,335" path="m8176,812r-281,l7895,877r100,l7995,1062r81,86l8077,1148r,-271l8176,877r,-65xe" fillcolor="#0c386c" stroked="f">
                <v:path arrowok="t"/>
              </v:shape>
            </v:group>
            <w10:wrap anchorx="page" anchory="page"/>
          </v:group>
        </w:pict>
      </w:r>
    </w:p>
    <w:p w:rsidR="004628AA" w:rsidRPr="00807FC5" w:rsidRDefault="004628AA">
      <w:pPr>
        <w:spacing w:before="16" w:line="260" w:lineRule="exact"/>
        <w:rPr>
          <w:sz w:val="26"/>
          <w:szCs w:val="26"/>
          <w:lang w:val="ru-RU"/>
        </w:rPr>
      </w:pPr>
    </w:p>
    <w:p w:rsidR="004628AA" w:rsidRPr="00807FC5" w:rsidRDefault="004628AA">
      <w:pPr>
        <w:pStyle w:val="Heading21"/>
        <w:ind w:left="7075"/>
        <w:rPr>
          <w:b w:val="0"/>
          <w:bCs w:val="0"/>
          <w:lang w:val="ru-RU"/>
        </w:rPr>
      </w:pPr>
      <w:r>
        <w:rPr>
          <w:noProof/>
          <w:lang w:val="ru-RU" w:eastAsia="ru-RU"/>
        </w:rPr>
        <w:pict>
          <v:group id="_x0000_s1087" style="position:absolute;left:0;text-align:left;margin-left:.05pt;margin-top:6.4pt;width:42.45pt;height:659.15pt;z-index:-251659264;mso-position-horizontal-relative:page" coordorigin="1,128" coordsize="849,131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;top:10014;width:849;height:2255">
              <v:imagedata r:id="rId4" o:title=""/>
            </v:shape>
            <v:shape id="_x0000_s1089" type="#_x0000_t75" style="position:absolute;left:1;top:9080;width:849;height:2255">
              <v:imagedata r:id="rId5" o:title=""/>
            </v:shape>
            <v:shape id="_x0000_s1090" type="#_x0000_t75" style="position:absolute;left:1;top:10948;width:213;height:467">
              <v:imagedata r:id="rId6" o:title=""/>
            </v:shape>
            <v:shape id="_x0000_s1091" type="#_x0000_t75" style="position:absolute;left:1;top:8146;width:849;height:2255">
              <v:imagedata r:id="rId7" o:title=""/>
            </v:shape>
            <v:shape id="_x0000_s1092" type="#_x0000_t75" style="position:absolute;left:1;top:7212;width:849;height:2255">
              <v:imagedata r:id="rId8" o:title=""/>
            </v:shape>
            <v:shape id="_x0000_s1093" type="#_x0000_t75" style="position:absolute;left:1;top:6278;width:849;height:2255">
              <v:imagedata r:id="rId9" o:title=""/>
            </v:shape>
            <v:shape id="_x0000_s1094" type="#_x0000_t75" style="position:absolute;left:1;top:5344;width:849;height:2255">
              <v:imagedata r:id="rId10" o:title=""/>
            </v:shape>
            <v:shape id="_x0000_s1095" type="#_x0000_t75" style="position:absolute;left:1;top:4410;width:849;height:2255">
              <v:imagedata r:id="rId11" o:title=""/>
            </v:shape>
            <v:shape id="_x0000_s1096" type="#_x0000_t75" style="position:absolute;left:1;top:3476;width:849;height:2255">
              <v:imagedata r:id="rId12" o:title=""/>
            </v:shape>
            <v:shape id="_x0000_s1097" type="#_x0000_t75" style="position:absolute;left:1;top:2542;width:849;height:2255">
              <v:imagedata r:id="rId13" o:title=""/>
            </v:shape>
            <v:shape id="_x0000_s1098" type="#_x0000_t75" style="position:absolute;left:1;top:1608;width:849;height:2255">
              <v:imagedata r:id="rId14" o:title=""/>
            </v:shape>
            <v:shape id="_x0000_s1099" type="#_x0000_t75" style="position:absolute;left:1;top:674;width:849;height:2255">
              <v:imagedata r:id="rId15" o:title=""/>
            </v:shape>
            <v:shape id="_x0000_s1100" type="#_x0000_t75" style="position:absolute;left:1;top:128;width:849;height:1867">
              <v:imagedata r:id="rId16" o:title=""/>
            </v:shape>
            <w10:wrap anchorx="page"/>
          </v:group>
        </w:pict>
      </w:r>
      <w:r w:rsidRPr="00807FC5">
        <w:rPr>
          <w:color w:val="0C386C"/>
          <w:spacing w:val="15"/>
          <w:w w:val="70"/>
          <w:lang w:val="ru-RU"/>
        </w:rPr>
        <w:t>ОПР</w:t>
      </w:r>
      <w:r w:rsidRPr="00807FC5">
        <w:rPr>
          <w:color w:val="0C386C"/>
          <w:spacing w:val="16"/>
          <w:w w:val="70"/>
          <w:lang w:val="ru-RU"/>
        </w:rPr>
        <w:t>ОСНЫЙ</w:t>
      </w:r>
      <w:r w:rsidRPr="00807FC5">
        <w:rPr>
          <w:color w:val="0C386C"/>
          <w:spacing w:val="23"/>
          <w:w w:val="70"/>
          <w:lang w:val="ru-RU"/>
        </w:rPr>
        <w:t xml:space="preserve"> </w:t>
      </w:r>
      <w:r w:rsidRPr="00807FC5">
        <w:rPr>
          <w:color w:val="0C386C"/>
          <w:spacing w:val="12"/>
          <w:w w:val="70"/>
          <w:lang w:val="ru-RU"/>
        </w:rPr>
        <w:t>ЛИС</w:t>
      </w:r>
      <w:r w:rsidRPr="00807FC5">
        <w:rPr>
          <w:color w:val="0C386C"/>
          <w:spacing w:val="10"/>
          <w:w w:val="70"/>
          <w:lang w:val="ru-RU"/>
        </w:rPr>
        <w:t>Т</w:t>
      </w:r>
      <w:r w:rsidRPr="00807FC5">
        <w:rPr>
          <w:color w:val="0C386C"/>
          <w:spacing w:val="19"/>
          <w:w w:val="70"/>
          <w:lang w:val="ru-RU"/>
        </w:rPr>
        <w:t xml:space="preserve"> </w:t>
      </w:r>
      <w:r w:rsidRPr="00807FC5">
        <w:rPr>
          <w:color w:val="0C386C"/>
          <w:spacing w:val="8"/>
          <w:w w:val="70"/>
          <w:lang w:val="ru-RU"/>
        </w:rPr>
        <w:t>ПО</w:t>
      </w:r>
      <w:r w:rsidRPr="00807FC5">
        <w:rPr>
          <w:color w:val="0C386C"/>
          <w:spacing w:val="23"/>
          <w:w w:val="70"/>
          <w:lang w:val="ru-RU"/>
        </w:rPr>
        <w:t xml:space="preserve"> </w:t>
      </w:r>
      <w:r w:rsidRPr="00807FC5">
        <w:rPr>
          <w:color w:val="0C386C"/>
          <w:spacing w:val="14"/>
          <w:w w:val="70"/>
          <w:lang w:val="ru-RU"/>
        </w:rPr>
        <w:t>ПОДБОР</w:t>
      </w:r>
      <w:r w:rsidRPr="00807FC5">
        <w:rPr>
          <w:color w:val="0C386C"/>
          <w:spacing w:val="13"/>
          <w:w w:val="70"/>
          <w:lang w:val="ru-RU"/>
        </w:rPr>
        <w:t>У</w:t>
      </w:r>
      <w:r w:rsidRPr="00807FC5">
        <w:rPr>
          <w:color w:val="0C386C"/>
          <w:spacing w:val="21"/>
          <w:w w:val="70"/>
          <w:lang w:val="ru-RU"/>
        </w:rPr>
        <w:t xml:space="preserve"> </w:t>
      </w:r>
      <w:r w:rsidRPr="00807FC5">
        <w:rPr>
          <w:color w:val="0C386C"/>
          <w:spacing w:val="20"/>
          <w:w w:val="70"/>
          <w:lang w:val="ru-RU"/>
        </w:rPr>
        <w:t>ЗАВЕС</w:t>
      </w:r>
    </w:p>
    <w:p w:rsidR="004628AA" w:rsidRPr="00807FC5" w:rsidRDefault="004628AA">
      <w:pPr>
        <w:spacing w:before="16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0"/>
        <w:gridCol w:w="6994"/>
      </w:tblGrid>
      <w:tr w:rsidR="004628AA" w:rsidRPr="00F54414" w:rsidTr="00F54414">
        <w:trPr>
          <w:trHeight w:hRule="exact" w:val="5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6" w:line="160" w:lineRule="exact"/>
              <w:rPr>
                <w:sz w:val="16"/>
                <w:szCs w:val="16"/>
                <w:lang w:val="ru-RU"/>
              </w:rPr>
            </w:pPr>
          </w:p>
          <w:p w:rsidR="004628AA" w:rsidRPr="00F54414" w:rsidRDefault="004628AA" w:rsidP="00F54414">
            <w:pPr>
              <w:pStyle w:val="TableParagraph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Название</w:t>
            </w:r>
            <w:r w:rsidRPr="00F54414">
              <w:rPr>
                <w:rFonts w:ascii="Arial" w:hAnsi="Arial" w:cs="Arial"/>
                <w:spacing w:val="-15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организации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  <w:r w:rsidRPr="00F54414">
              <w:rPr>
                <w:lang w:val="ru-RU"/>
              </w:rPr>
              <w:t xml:space="preserve"> </w:t>
            </w:r>
          </w:p>
        </w:tc>
      </w:tr>
      <w:tr w:rsidR="004628AA" w:rsidRPr="0037590E" w:rsidTr="00F54414">
        <w:trPr>
          <w:trHeight w:hRule="exact" w:val="539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69" w:line="250" w:lineRule="auto"/>
              <w:ind w:left="56" w:right="108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Контактное</w:t>
            </w:r>
            <w:r w:rsidRPr="00F54414">
              <w:rPr>
                <w:rFonts w:ascii="Arial" w:hAnsi="Arial" w:cs="Arial"/>
                <w:spacing w:val="-11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лицо</w:t>
            </w:r>
            <w:r w:rsidRPr="00F54414">
              <w:rPr>
                <w:rFonts w:ascii="Arial" w:hAnsi="Arial" w:cs="Arial"/>
                <w:spacing w:val="29"/>
                <w:w w:val="93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4"/>
                <w:w w:val="95"/>
                <w:sz w:val="16"/>
                <w:szCs w:val="16"/>
                <w:lang w:val="ru-RU"/>
              </w:rPr>
              <w:t>Тел.,</w:t>
            </w:r>
            <w:r w:rsidRPr="00F54414">
              <w:rPr>
                <w:rFonts w:ascii="Arial" w:hAnsi="Arial" w:cs="Arial"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факс,</w:t>
            </w:r>
            <w:r w:rsidRPr="00F54414">
              <w:rPr>
                <w:rFonts w:ascii="Arial" w:hAnsi="Arial" w:cs="Arial"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e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-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mail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</w:tr>
      <w:tr w:rsidR="004628AA" w:rsidRPr="00F54414" w:rsidTr="00F54414">
        <w:trPr>
          <w:trHeight w:hRule="exact" w:val="46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Менеджер</w:t>
            </w:r>
          </w:p>
          <w:p w:rsidR="004628AA" w:rsidRPr="00F54414" w:rsidRDefault="004628AA" w:rsidP="00F54414">
            <w:pPr>
              <w:pStyle w:val="TableParagraph"/>
              <w:spacing w:before="8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3"/>
                <w:w w:val="90"/>
                <w:sz w:val="16"/>
                <w:szCs w:val="16"/>
              </w:rPr>
              <w:t>ЗАО</w:t>
            </w:r>
            <w:r w:rsidRPr="00F54414">
              <w:rPr>
                <w:rFonts w:ascii="Arial" w:hAnsi="Arial" w:cs="Arial"/>
                <w:spacing w:val="1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«НПО</w:t>
            </w:r>
            <w:r w:rsidRPr="00F54414">
              <w:rPr>
                <w:rFonts w:ascii="Arial" w:hAnsi="Arial" w:cs="Arial"/>
                <w:spacing w:val="1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>«</w:t>
            </w:r>
            <w:r w:rsidRPr="00F54414">
              <w:rPr>
                <w:rFonts w:ascii="Arial" w:hAnsi="Arial" w:cs="Arial"/>
                <w:spacing w:val="-3"/>
                <w:w w:val="90"/>
                <w:sz w:val="16"/>
                <w:szCs w:val="16"/>
              </w:rPr>
              <w:t>Тепломаш</w:t>
            </w:r>
            <w:r w:rsidRPr="00F54414"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>»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</w:tr>
    </w:tbl>
    <w:p w:rsidR="004628AA" w:rsidRDefault="004628AA">
      <w:pPr>
        <w:spacing w:before="3" w:line="240" w:lineRule="exact"/>
        <w:rPr>
          <w:sz w:val="24"/>
          <w:szCs w:val="24"/>
        </w:rPr>
      </w:pPr>
    </w:p>
    <w:p w:rsidR="004628AA" w:rsidRPr="00807FC5" w:rsidRDefault="004628AA">
      <w:pPr>
        <w:pStyle w:val="BodyText"/>
        <w:ind w:left="1560"/>
        <w:rPr>
          <w:lang w:val="ru-RU"/>
        </w:rPr>
      </w:pPr>
      <w:r w:rsidRPr="00807FC5">
        <w:rPr>
          <w:spacing w:val="-1"/>
          <w:w w:val="95"/>
          <w:lang w:val="ru-RU"/>
        </w:rPr>
        <w:t>Впишит</w:t>
      </w:r>
      <w:r w:rsidRPr="00807FC5">
        <w:rPr>
          <w:spacing w:val="-2"/>
          <w:w w:val="95"/>
          <w:lang w:val="ru-RU"/>
        </w:rPr>
        <w:t>е</w:t>
      </w:r>
      <w:r w:rsidRPr="00807FC5">
        <w:rPr>
          <w:spacing w:val="-22"/>
          <w:w w:val="95"/>
          <w:lang w:val="ru-RU"/>
        </w:rPr>
        <w:t xml:space="preserve"> </w:t>
      </w:r>
      <w:r w:rsidRPr="00807FC5">
        <w:rPr>
          <w:spacing w:val="-2"/>
          <w:w w:val="95"/>
          <w:lang w:val="ru-RU"/>
        </w:rPr>
        <w:t>ве</w:t>
      </w:r>
      <w:r w:rsidRPr="00807FC5">
        <w:rPr>
          <w:spacing w:val="-1"/>
          <w:w w:val="95"/>
          <w:lang w:val="ru-RU"/>
        </w:rPr>
        <w:t>личину</w:t>
      </w:r>
      <w:r w:rsidRPr="00807FC5">
        <w:rPr>
          <w:spacing w:val="-25"/>
          <w:w w:val="95"/>
          <w:lang w:val="ru-RU"/>
        </w:rPr>
        <w:t xml:space="preserve"> </w:t>
      </w:r>
      <w:r w:rsidRPr="00807FC5">
        <w:rPr>
          <w:w w:val="95"/>
          <w:lang w:val="ru-RU"/>
        </w:rPr>
        <w:t>параметра</w:t>
      </w:r>
      <w:r w:rsidRPr="00807FC5">
        <w:rPr>
          <w:spacing w:val="-22"/>
          <w:w w:val="95"/>
          <w:lang w:val="ru-RU"/>
        </w:rPr>
        <w:t xml:space="preserve"> </w:t>
      </w:r>
      <w:r w:rsidRPr="00807FC5">
        <w:rPr>
          <w:w w:val="95"/>
          <w:lang w:val="ru-RU"/>
        </w:rPr>
        <w:t>или</w:t>
      </w:r>
      <w:r w:rsidRPr="00807FC5">
        <w:rPr>
          <w:spacing w:val="-21"/>
          <w:w w:val="95"/>
          <w:lang w:val="ru-RU"/>
        </w:rPr>
        <w:t xml:space="preserve"> </w:t>
      </w:r>
      <w:r w:rsidRPr="00807FC5">
        <w:rPr>
          <w:spacing w:val="-2"/>
          <w:w w:val="95"/>
          <w:lang w:val="ru-RU"/>
        </w:rPr>
        <w:t>пос</w:t>
      </w:r>
      <w:r w:rsidRPr="00807FC5">
        <w:rPr>
          <w:spacing w:val="-3"/>
          <w:w w:val="95"/>
          <w:lang w:val="ru-RU"/>
        </w:rPr>
        <w:t>тавьте</w:t>
      </w:r>
      <w:r w:rsidRPr="00807FC5">
        <w:rPr>
          <w:spacing w:val="-21"/>
          <w:w w:val="95"/>
          <w:lang w:val="ru-RU"/>
        </w:rPr>
        <w:t xml:space="preserve"> </w:t>
      </w:r>
      <w:r w:rsidRPr="00807FC5">
        <w:rPr>
          <w:w w:val="95"/>
          <w:lang w:val="ru-RU"/>
        </w:rPr>
        <w:t>метку</w:t>
      </w:r>
    </w:p>
    <w:p w:rsidR="004628AA" w:rsidRPr="00807FC5" w:rsidRDefault="004628AA">
      <w:pPr>
        <w:spacing w:before="1" w:line="150" w:lineRule="exact"/>
        <w:rPr>
          <w:sz w:val="15"/>
          <w:szCs w:val="15"/>
          <w:lang w:val="ru-RU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"/>
        <w:gridCol w:w="1640"/>
        <w:gridCol w:w="900"/>
        <w:gridCol w:w="319"/>
        <w:gridCol w:w="60"/>
        <w:gridCol w:w="180"/>
        <w:gridCol w:w="257"/>
        <w:gridCol w:w="114"/>
        <w:gridCol w:w="259"/>
        <w:gridCol w:w="720"/>
        <w:gridCol w:w="180"/>
        <w:gridCol w:w="118"/>
        <w:gridCol w:w="121"/>
        <w:gridCol w:w="276"/>
        <w:gridCol w:w="60"/>
        <w:gridCol w:w="142"/>
        <w:gridCol w:w="59"/>
        <w:gridCol w:w="135"/>
        <w:gridCol w:w="367"/>
        <w:gridCol w:w="176"/>
        <w:gridCol w:w="61"/>
        <w:gridCol w:w="166"/>
        <w:gridCol w:w="360"/>
        <w:gridCol w:w="122"/>
        <w:gridCol w:w="239"/>
        <w:gridCol w:w="60"/>
        <w:gridCol w:w="499"/>
        <w:gridCol w:w="204"/>
        <w:gridCol w:w="71"/>
        <w:gridCol w:w="144"/>
        <w:gridCol w:w="330"/>
        <w:gridCol w:w="187"/>
        <w:gridCol w:w="443"/>
      </w:tblGrid>
      <w:tr w:rsidR="004628AA" w:rsidRPr="00F54414" w:rsidTr="00444DA0">
        <w:trPr>
          <w:trHeight w:hRule="exact" w:val="656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4" w:line="220" w:lineRule="exact"/>
              <w:rPr>
                <w:lang w:val="ru-RU"/>
              </w:rPr>
            </w:pPr>
          </w:p>
          <w:p w:rsidR="004628AA" w:rsidRPr="00F54414" w:rsidRDefault="004628AA" w:rsidP="00F54414">
            <w:pPr>
              <w:pStyle w:val="TableParagraph"/>
              <w:ind w:left="97" w:right="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4628AA" w:rsidRPr="00F54414" w:rsidRDefault="004628AA" w:rsidP="00F54414">
            <w:pPr>
              <w:pStyle w:val="TableParagraph"/>
              <w:spacing w:line="250" w:lineRule="auto"/>
              <w:ind w:left="56" w:right="26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4414">
              <w:rPr>
                <w:rFonts w:ascii="Arial" w:hAnsi="Arial" w:cs="Arial"/>
                <w:spacing w:val="-7"/>
                <w:w w:val="95"/>
                <w:sz w:val="16"/>
                <w:szCs w:val="16"/>
                <w:lang w:val="ru-RU"/>
              </w:rPr>
              <w:t>Ти</w:t>
            </w:r>
            <w:r w:rsidRPr="00F54414">
              <w:rPr>
                <w:rFonts w:ascii="Arial" w:hAnsi="Arial" w:cs="Arial"/>
                <w:spacing w:val="-6"/>
                <w:w w:val="95"/>
                <w:sz w:val="16"/>
                <w:szCs w:val="16"/>
                <w:lang w:val="ru-RU"/>
              </w:rPr>
              <w:t>п</w:t>
            </w:r>
            <w:r w:rsidRPr="00F54414">
              <w:rPr>
                <w:rFonts w:ascii="Arial" w:hAnsi="Arial" w:cs="Arial"/>
                <w:spacing w:val="-8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или</w:t>
            </w:r>
            <w:r w:rsidRPr="00F54414">
              <w:rPr>
                <w:rFonts w:ascii="Arial" w:hAnsi="Arial" w:cs="Arial"/>
                <w:spacing w:val="-7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назначение</w:t>
            </w:r>
            <w:r w:rsidRPr="00F54414">
              <w:rPr>
                <w:rFonts w:ascii="Arial" w:hAnsi="Arial" w:cs="Arial"/>
                <w:spacing w:val="-8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помещения,</w:t>
            </w:r>
            <w:r w:rsidRPr="00F54414">
              <w:rPr>
                <w:rFonts w:ascii="Arial" w:hAnsi="Arial" w:cs="Arial"/>
                <w:spacing w:val="-18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в</w:t>
            </w:r>
            <w:r w:rsidRPr="00F54414">
              <w:rPr>
                <w:rFonts w:ascii="Arial" w:hAnsi="Arial" w:cs="Arial"/>
                <w:spacing w:val="-8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ко</w:t>
            </w:r>
            <w:r w:rsidRPr="00F54414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т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ором</w:t>
            </w:r>
            <w:r w:rsidRPr="00F54414">
              <w:rPr>
                <w:rFonts w:ascii="Arial" w:hAnsi="Arial" w:cs="Arial"/>
                <w:spacing w:val="27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устанавливается</w:t>
            </w:r>
            <w:r w:rsidRPr="00F54414">
              <w:rPr>
                <w:rFonts w:ascii="Arial" w:hAnsi="Arial" w:cs="Arial"/>
                <w:spacing w:val="16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завеса</w:t>
            </w:r>
          </w:p>
        </w:tc>
        <w:tc>
          <w:tcPr>
            <w:tcW w:w="331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CB21BC">
            <w:pPr>
              <w:rPr>
                <w:lang w:val="ru-RU"/>
              </w:rPr>
            </w:pPr>
            <w:r w:rsidRPr="00F54414">
              <w:rPr>
                <w:lang w:val="ru-RU"/>
              </w:rPr>
              <w:t xml:space="preserve">  </w:t>
            </w:r>
          </w:p>
        </w:tc>
        <w:tc>
          <w:tcPr>
            <w:tcW w:w="1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 w:line="250" w:lineRule="auto"/>
              <w:ind w:left="56" w:right="265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Ко</w:t>
            </w:r>
            <w:r w:rsidRPr="00F54414">
              <w:rPr>
                <w:rFonts w:ascii="Arial" w:hAnsi="Arial" w:cs="Arial"/>
                <w:spacing w:val="-3"/>
                <w:w w:val="95"/>
                <w:sz w:val="16"/>
                <w:szCs w:val="16"/>
              </w:rPr>
              <w:t>личество</w:t>
            </w:r>
            <w:r w:rsidRPr="00F54414">
              <w:rPr>
                <w:rFonts w:ascii="Arial" w:hAnsi="Arial" w:cs="Arial"/>
                <w:spacing w:val="24"/>
                <w:w w:val="92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одинаковых</w:t>
            </w:r>
            <w:r w:rsidRPr="00F54414">
              <w:rPr>
                <w:rFonts w:ascii="Arial" w:hAnsi="Arial" w:cs="Arial"/>
                <w:spacing w:val="27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воро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т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92" w:right="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tabs>
                <w:tab w:val="left" w:pos="2249"/>
              </w:tabs>
              <w:spacing w:before="32"/>
              <w:ind w:left="5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Р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азмеры</w:t>
            </w:r>
            <w:r w:rsidRPr="00F54414">
              <w:rPr>
                <w:rFonts w:ascii="Arial" w:hAnsi="Arial" w:cs="Arial"/>
                <w:spacing w:val="3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проема: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ab/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высо</w:t>
            </w:r>
            <w:r w:rsidRPr="00F54414">
              <w:rPr>
                <w:rFonts w:ascii="Arial" w:hAnsi="Arial" w:cs="Arial"/>
                <w:spacing w:val="-3"/>
                <w:w w:val="90"/>
                <w:sz w:val="16"/>
                <w:szCs w:val="16"/>
              </w:rPr>
              <w:t>та</w:t>
            </w:r>
            <w:r w:rsidRPr="00F54414">
              <w:rPr>
                <w:rFonts w:ascii="Arial" w:hAnsi="Arial" w:cs="Arial"/>
                <w:spacing w:val="-3"/>
                <w:w w:val="9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  <w:tc>
          <w:tcPr>
            <w:tcW w:w="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м</w:t>
            </w:r>
          </w:p>
        </w:tc>
        <w:tc>
          <w:tcPr>
            <w:tcW w:w="1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ширина</w:t>
            </w:r>
          </w:p>
        </w:tc>
        <w:tc>
          <w:tcPr>
            <w:tcW w:w="18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м</w:t>
            </w:r>
          </w:p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92" w:right="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tabs>
                <w:tab w:val="left" w:pos="1902"/>
              </w:tabs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7"/>
                <w:w w:val="95"/>
                <w:sz w:val="16"/>
                <w:szCs w:val="16"/>
              </w:rPr>
              <w:t>Ти</w:t>
            </w:r>
            <w:r w:rsidRPr="00F54414">
              <w:rPr>
                <w:rFonts w:ascii="Arial" w:hAnsi="Arial" w:cs="Arial"/>
                <w:spacing w:val="-6"/>
                <w:w w:val="95"/>
                <w:sz w:val="16"/>
                <w:szCs w:val="16"/>
              </w:rPr>
              <w:t>п</w:t>
            </w:r>
            <w:r w:rsidRPr="00F54414">
              <w:rPr>
                <w:rFonts w:ascii="Arial" w:hAnsi="Arial" w:cs="Arial"/>
                <w:spacing w:val="-5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дверей: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ab/>
              <w:t>раздвижные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13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распашные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15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по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дъ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емные</w:t>
            </w:r>
          </w:p>
        </w:tc>
        <w:tc>
          <w:tcPr>
            <w:tcW w:w="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14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вращающиеся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628AA" w:rsidRPr="00F54414" w:rsidRDefault="004628AA" w:rsidP="00F544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28AA" w:rsidRPr="00F54414" w:rsidRDefault="004628AA" w:rsidP="00F54414">
            <w:pPr>
              <w:pStyle w:val="TableParagraph"/>
              <w:ind w:left="96" w:right="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4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23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прямой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2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Наличие</w:t>
            </w:r>
            <w:r w:rsidRPr="00F54414">
              <w:rPr>
                <w:rFonts w:ascii="Arial" w:hAnsi="Arial" w:cs="Arial"/>
                <w:spacing w:val="22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тамбура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  <w:tc>
          <w:tcPr>
            <w:tcW w:w="2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3"/>
                <w:w w:val="95"/>
                <w:sz w:val="16"/>
                <w:szCs w:val="16"/>
              </w:rPr>
              <w:t>П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рохо</w:t>
            </w:r>
            <w:r w:rsidRPr="00F54414">
              <w:rPr>
                <w:rFonts w:ascii="Arial" w:hAnsi="Arial" w:cs="Arial"/>
                <w:spacing w:val="-3"/>
                <w:w w:val="95"/>
                <w:sz w:val="16"/>
                <w:szCs w:val="16"/>
              </w:rPr>
              <w:t>д</w:t>
            </w:r>
            <w:r w:rsidRPr="00F54414">
              <w:rPr>
                <w:rFonts w:ascii="Arial" w:hAnsi="Arial" w:cs="Arial"/>
                <w:spacing w:val="-8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через</w:t>
            </w:r>
            <w:r w:rsidRPr="00F54414">
              <w:rPr>
                <w:rFonts w:ascii="Arial" w:hAnsi="Arial" w:cs="Arial"/>
                <w:spacing w:val="-11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тамб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ур</w:t>
            </w:r>
          </w:p>
        </w:tc>
        <w:tc>
          <w:tcPr>
            <w:tcW w:w="23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Z-образный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</w:tr>
      <w:tr w:rsidR="004628AA" w:rsidRPr="00F54414" w:rsidTr="00444DA0">
        <w:trPr>
          <w:trHeight w:hRule="exact" w:val="280"/>
        </w:trPr>
        <w:tc>
          <w:tcPr>
            <w:tcW w:w="3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614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23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40"/>
              <w:ind w:left="56"/>
              <w:rPr>
                <w:rFonts w:ascii="Arial" w:hAnsi="Arial" w:cs="Arial"/>
                <w:sz w:val="9"/>
                <w:szCs w:val="9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с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поворо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т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ом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 xml:space="preserve"> на 90</w:t>
            </w:r>
            <w:r w:rsidRPr="00F54414">
              <w:rPr>
                <w:rFonts w:ascii="Arial" w:hAnsi="Arial" w:cs="Arial"/>
                <w:w w:val="95"/>
                <w:position w:val="5"/>
                <w:sz w:val="9"/>
                <w:szCs w:val="9"/>
              </w:rPr>
              <w:t>0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97" w:right="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tabs>
                <w:tab w:val="left" w:pos="3798"/>
              </w:tabs>
              <w:spacing w:before="32"/>
              <w:ind w:left="5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4414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Наличие</w:t>
            </w:r>
            <w:r w:rsidRPr="00F54414">
              <w:rPr>
                <w:rFonts w:ascii="Arial" w:hAnsi="Arial" w:cs="Arial"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места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 xml:space="preserve"> для</w:t>
            </w:r>
            <w:r w:rsidRPr="00F54414">
              <w:rPr>
                <w:rFonts w:ascii="Arial" w:hAnsi="Arial" w:cs="Arial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установки</w:t>
            </w:r>
            <w:r w:rsidRPr="00F54414">
              <w:rPr>
                <w:rFonts w:ascii="Arial" w:hAnsi="Arial" w:cs="Arial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завесы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: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ab/>
            </w:r>
            <w:r w:rsidRPr="00F54414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 xml:space="preserve">над </w:t>
            </w:r>
            <w:r w:rsidRPr="00F54414">
              <w:rPr>
                <w:rFonts w:ascii="Arial" w:hAnsi="Arial" w:cs="Arial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проемом</w:t>
            </w:r>
          </w:p>
        </w:tc>
        <w:tc>
          <w:tcPr>
            <w:tcW w:w="1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  <w:tc>
          <w:tcPr>
            <w:tcW w:w="17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сбоку</w:t>
            </w:r>
            <w:r w:rsidRPr="00F54414">
              <w:rPr>
                <w:rFonts w:ascii="Arial" w:hAnsi="Arial" w:cs="Arial"/>
                <w:spacing w:val="-8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3"/>
                <w:w w:val="95"/>
                <w:sz w:val="16"/>
                <w:szCs w:val="16"/>
              </w:rPr>
              <w:t>от</w:t>
            </w:r>
            <w:r w:rsidRPr="00F54414">
              <w:rPr>
                <w:rFonts w:ascii="Arial" w:hAnsi="Arial" w:cs="Arial"/>
                <w:spacing w:val="-7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проема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97" w:right="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Высо</w:t>
            </w:r>
            <w:r w:rsidRPr="00F54414">
              <w:rPr>
                <w:rFonts w:ascii="Arial" w:hAnsi="Arial" w:cs="Arial"/>
                <w:spacing w:val="-3"/>
                <w:w w:val="90"/>
                <w:sz w:val="16"/>
                <w:szCs w:val="16"/>
              </w:rPr>
              <w:t>та</w:t>
            </w:r>
            <w:r w:rsidRPr="00F54414">
              <w:rPr>
                <w:rFonts w:ascii="Arial" w:hAnsi="Arial" w:cs="Arial"/>
                <w:spacing w:val="22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помещения</w:t>
            </w:r>
            <w:r w:rsidRPr="00F54414">
              <w:rPr>
                <w:rFonts w:ascii="Arial" w:hAnsi="Arial" w:cs="Arial"/>
                <w:spacing w:val="23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3"/>
                <w:w w:val="90"/>
                <w:sz w:val="16"/>
                <w:szCs w:val="16"/>
              </w:rPr>
              <w:t>(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ес</w:t>
            </w:r>
            <w:r w:rsidRPr="00F54414">
              <w:rPr>
                <w:rFonts w:ascii="Arial" w:hAnsi="Arial" w:cs="Arial"/>
                <w:spacing w:val="-3"/>
                <w:w w:val="90"/>
                <w:sz w:val="16"/>
                <w:szCs w:val="16"/>
              </w:rPr>
              <w:t>л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и</w:t>
            </w:r>
            <w:r w:rsidRPr="00F54414">
              <w:rPr>
                <w:rFonts w:ascii="Arial" w:hAnsi="Arial" w:cs="Arial"/>
                <w:spacing w:val="23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одноэтажное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)</w:t>
            </w:r>
          </w:p>
        </w:tc>
        <w:tc>
          <w:tcPr>
            <w:tcW w:w="16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CB21BC">
            <w:pPr>
              <w:rPr>
                <w:lang w:val="ru-RU"/>
              </w:rPr>
            </w:pPr>
          </w:p>
        </w:tc>
        <w:tc>
          <w:tcPr>
            <w:tcW w:w="282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м</w:t>
            </w:r>
          </w:p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96" w:right="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Число</w:t>
            </w:r>
            <w:r w:rsidRPr="00F54414">
              <w:rPr>
                <w:rFonts w:ascii="Arial" w:hAnsi="Arial" w:cs="Arial"/>
                <w:spacing w:val="25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этажей</w:t>
            </w:r>
            <w:r w:rsidRPr="00F54414">
              <w:rPr>
                <w:rFonts w:ascii="Arial" w:hAnsi="Arial" w:cs="Arial"/>
                <w:spacing w:val="26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помещения</w:t>
            </w:r>
          </w:p>
        </w:tc>
        <w:tc>
          <w:tcPr>
            <w:tcW w:w="15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  <w:tc>
          <w:tcPr>
            <w:tcW w:w="16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Высо</w:t>
            </w:r>
            <w:r w:rsidRPr="00F54414">
              <w:rPr>
                <w:rFonts w:ascii="Arial" w:hAnsi="Arial" w:cs="Arial"/>
                <w:spacing w:val="-3"/>
                <w:w w:val="90"/>
                <w:sz w:val="16"/>
                <w:szCs w:val="16"/>
              </w:rPr>
              <w:t>та</w:t>
            </w:r>
            <w:r w:rsidRPr="00F54414">
              <w:rPr>
                <w:rFonts w:ascii="Arial" w:hAnsi="Arial" w:cs="Arial"/>
                <w:spacing w:val="7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этажа</w:t>
            </w:r>
          </w:p>
        </w:tc>
        <w:tc>
          <w:tcPr>
            <w:tcW w:w="14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  <w:tc>
          <w:tcPr>
            <w:tcW w:w="1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м</w:t>
            </w:r>
          </w:p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4628AA" w:rsidRPr="00F54414" w:rsidRDefault="004628AA" w:rsidP="00F544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28AA" w:rsidRPr="00F54414" w:rsidRDefault="004628AA" w:rsidP="00F54414">
            <w:pPr>
              <w:pStyle w:val="TableParagraph"/>
              <w:ind w:left="92" w:right="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44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:rsidR="004628AA" w:rsidRPr="00F54414" w:rsidRDefault="004628AA" w:rsidP="00F5441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628AA" w:rsidRPr="00F54414" w:rsidRDefault="004628AA" w:rsidP="00F54414">
            <w:pPr>
              <w:pStyle w:val="TableParagraph"/>
              <w:ind w:left="5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Помещение</w:t>
            </w:r>
            <w:r w:rsidRPr="00F54414">
              <w:rPr>
                <w:rFonts w:ascii="Arial" w:hAnsi="Arial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с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ое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диняется</w:t>
            </w:r>
            <w:r w:rsidRPr="00F54414">
              <w:rPr>
                <w:rFonts w:ascii="Arial" w:hAnsi="Arial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с</w:t>
            </w:r>
            <w:r w:rsidRPr="00F54414">
              <w:rPr>
                <w:rFonts w:ascii="Arial" w:hAnsi="Arial" w:cs="Arial"/>
                <w:spacing w:val="-12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лес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тничной</w:t>
            </w:r>
            <w:r w:rsidRPr="00F54414">
              <w:rPr>
                <w:rFonts w:ascii="Arial" w:hAnsi="Arial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клеткой</w:t>
            </w:r>
            <w:r w:rsidRPr="00F54414">
              <w:rPr>
                <w:rFonts w:ascii="Arial" w:hAnsi="Arial" w:cs="Arial"/>
                <w:spacing w:val="-9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и</w:t>
            </w:r>
            <w:r w:rsidRPr="00F54414">
              <w:rPr>
                <w:rFonts w:ascii="Arial" w:hAnsi="Arial" w:cs="Arial"/>
                <w:spacing w:val="-13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другими</w:t>
            </w:r>
            <w:r w:rsidRPr="00F54414">
              <w:rPr>
                <w:rFonts w:ascii="Arial" w:hAnsi="Arial" w:cs="Arial"/>
                <w:spacing w:val="-9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этажами</w:t>
            </w:r>
          </w:p>
        </w:tc>
        <w:tc>
          <w:tcPr>
            <w:tcW w:w="23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Да,</w:t>
            </w:r>
            <w:r w:rsidRPr="00F54414">
              <w:rPr>
                <w:rFonts w:ascii="Arial" w:hAnsi="Arial" w:cs="Arial"/>
                <w:spacing w:val="18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напрямую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6144" w:type="dxa"/>
            <w:gridSpan w:val="20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23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Да,</w:t>
            </w:r>
            <w:r w:rsidRPr="00F54414">
              <w:rPr>
                <w:rFonts w:ascii="Arial" w:hAnsi="Arial" w:cs="Arial"/>
                <w:spacing w:val="2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через</w:t>
            </w:r>
            <w:r w:rsidRPr="00F54414">
              <w:rPr>
                <w:rFonts w:ascii="Arial" w:hAnsi="Arial" w:cs="Arial"/>
                <w:spacing w:val="15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двери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6144" w:type="dxa"/>
            <w:gridSpan w:val="2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23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Нет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96" w:right="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tabs>
                <w:tab w:val="left" w:pos="2751"/>
              </w:tabs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Помещение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име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ет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ab/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светоаэрационные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17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фонари</w:t>
            </w:r>
          </w:p>
        </w:tc>
        <w:tc>
          <w:tcPr>
            <w:tcW w:w="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29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163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зенитные</w:t>
            </w:r>
            <w:r w:rsidRPr="00F54414">
              <w:rPr>
                <w:rFonts w:ascii="Arial" w:hAnsi="Arial" w:cs="Arial"/>
                <w:spacing w:val="35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фонари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Воро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та</w:t>
            </w:r>
            <w:r w:rsidRPr="00F54414">
              <w:rPr>
                <w:rFonts w:ascii="Arial" w:hAnsi="Arial" w:cs="Arial"/>
                <w:spacing w:val="-19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открываю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тся</w:t>
            </w:r>
            <w:r w:rsidRPr="00F54414">
              <w:rPr>
                <w:rFonts w:ascii="Arial" w:hAnsi="Arial" w:cs="Arial"/>
                <w:spacing w:val="-18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на</w:t>
            </w:r>
          </w:p>
        </w:tc>
        <w:tc>
          <w:tcPr>
            <w:tcW w:w="8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мин</w:t>
            </w:r>
          </w:p>
        </w:tc>
        <w:tc>
          <w:tcPr>
            <w:tcW w:w="12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288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раз</w:t>
            </w:r>
            <w:r w:rsidRPr="00F54414">
              <w:rPr>
                <w:rFonts w:ascii="Arial" w:hAnsi="Arial" w:cs="Arial"/>
                <w:spacing w:val="-7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в</w:t>
            </w:r>
            <w:r w:rsidRPr="00F54414">
              <w:rPr>
                <w:rFonts w:ascii="Arial" w:hAnsi="Arial" w:cs="Arial"/>
                <w:spacing w:val="-6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смену</w:t>
            </w:r>
          </w:p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Через</w:t>
            </w:r>
            <w:r w:rsidRPr="00F54414">
              <w:rPr>
                <w:rFonts w:ascii="Arial" w:hAnsi="Arial" w:cs="Arial"/>
                <w:spacing w:val="-7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двери</w:t>
            </w:r>
            <w:r w:rsidRPr="00F54414">
              <w:rPr>
                <w:rFonts w:ascii="Arial" w:hAnsi="Arial" w:cs="Arial"/>
                <w:spacing w:val="-3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прохо</w:t>
            </w:r>
            <w:r w:rsidRPr="00F54414">
              <w:rPr>
                <w:rFonts w:ascii="Arial" w:hAnsi="Arial" w:cs="Arial"/>
                <w:spacing w:val="-3"/>
                <w:w w:val="95"/>
                <w:sz w:val="16"/>
                <w:szCs w:val="16"/>
              </w:rPr>
              <w:t>дит</w:t>
            </w:r>
          </w:p>
        </w:tc>
        <w:tc>
          <w:tcPr>
            <w:tcW w:w="8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524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человек</w:t>
            </w:r>
            <w:r w:rsidRPr="00F54414">
              <w:rPr>
                <w:rFonts w:ascii="Arial" w:hAnsi="Arial" w:cs="Arial"/>
                <w:spacing w:val="15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в</w:t>
            </w:r>
            <w:r w:rsidRPr="00F54414">
              <w:rPr>
                <w:rFonts w:ascii="Arial" w:hAnsi="Arial" w:cs="Arial"/>
                <w:spacing w:val="15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час</w:t>
            </w:r>
          </w:p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Расчетная</w:t>
            </w:r>
            <w:r w:rsidRPr="00F54414">
              <w:rPr>
                <w:rFonts w:ascii="Arial" w:hAnsi="Arial" w:cs="Arial"/>
                <w:spacing w:val="-22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температура</w:t>
            </w:r>
            <w:r w:rsidRPr="00F54414">
              <w:rPr>
                <w:rFonts w:ascii="Arial" w:hAnsi="Arial" w:cs="Arial"/>
                <w:spacing w:val="-20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наружного</w:t>
            </w:r>
            <w:r w:rsidRPr="00F54414">
              <w:rPr>
                <w:rFonts w:ascii="Arial" w:hAnsi="Arial" w:cs="Arial"/>
                <w:spacing w:val="-19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воздуха</w:t>
            </w:r>
          </w:p>
        </w:tc>
        <w:tc>
          <w:tcPr>
            <w:tcW w:w="7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  <w:tc>
          <w:tcPr>
            <w:tcW w:w="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29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85"/>
                <w:sz w:val="9"/>
                <w:szCs w:val="9"/>
              </w:rPr>
              <w:t>0</w:t>
            </w:r>
            <w:r w:rsidRPr="00F54414">
              <w:rPr>
                <w:rFonts w:ascii="Arial" w:hAnsi="Arial" w:cs="Arial"/>
                <w:w w:val="85"/>
                <w:position w:val="-4"/>
                <w:sz w:val="16"/>
                <w:szCs w:val="16"/>
              </w:rPr>
              <w:t>С</w:t>
            </w:r>
          </w:p>
        </w:tc>
        <w:tc>
          <w:tcPr>
            <w:tcW w:w="18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внутри</w:t>
            </w:r>
            <w:r w:rsidRPr="00F54414">
              <w:rPr>
                <w:rFonts w:ascii="Arial" w:hAnsi="Arial" w:cs="Arial"/>
                <w:spacing w:val="-23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помещения</w:t>
            </w:r>
          </w:p>
        </w:tc>
        <w:tc>
          <w:tcPr>
            <w:tcW w:w="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29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85"/>
                <w:sz w:val="9"/>
                <w:szCs w:val="9"/>
              </w:rPr>
              <w:t>0</w:t>
            </w:r>
            <w:r w:rsidRPr="00F54414">
              <w:rPr>
                <w:rFonts w:ascii="Arial" w:hAnsi="Arial" w:cs="Arial"/>
                <w:w w:val="85"/>
                <w:position w:val="-4"/>
                <w:sz w:val="16"/>
                <w:szCs w:val="16"/>
              </w:rPr>
              <w:t>С</w:t>
            </w:r>
          </w:p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79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4414">
              <w:rPr>
                <w:rFonts w:ascii="Arial" w:hAnsi="Arial" w:cs="Arial"/>
                <w:spacing w:val="-3"/>
                <w:w w:val="90"/>
                <w:sz w:val="16"/>
                <w:szCs w:val="16"/>
                <w:lang w:val="ru-RU"/>
              </w:rPr>
              <w:t>Ж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е</w:t>
            </w:r>
            <w:r w:rsidRPr="00F54414">
              <w:rPr>
                <w:rFonts w:ascii="Arial" w:hAnsi="Arial" w:cs="Arial"/>
                <w:spacing w:val="-3"/>
                <w:w w:val="90"/>
                <w:sz w:val="16"/>
                <w:szCs w:val="16"/>
                <w:lang w:val="ru-RU"/>
              </w:rPr>
              <w:t>лат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ельная</w:t>
            </w:r>
            <w:r w:rsidRPr="00F54414">
              <w:rPr>
                <w:rFonts w:ascii="Arial" w:hAnsi="Arial" w:cs="Arial"/>
                <w:spacing w:val="12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т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емпература</w:t>
            </w:r>
            <w:r w:rsidRPr="00F54414">
              <w:rPr>
                <w:rFonts w:ascii="Arial" w:hAnsi="Arial" w:cs="Arial"/>
                <w:spacing w:val="18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воздуха</w:t>
            </w:r>
            <w:r w:rsidRPr="00F54414">
              <w:rPr>
                <w:rFonts w:ascii="Arial" w:hAnsi="Arial" w:cs="Arial"/>
                <w:spacing w:val="18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в</w:t>
            </w:r>
            <w:r w:rsidRPr="00F54414">
              <w:rPr>
                <w:rFonts w:ascii="Arial" w:hAnsi="Arial" w:cs="Arial"/>
                <w:spacing w:val="18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проеме</w:t>
            </w:r>
            <w:r w:rsidRPr="00F54414">
              <w:rPr>
                <w:rFonts w:ascii="Arial" w:hAnsi="Arial" w:cs="Arial"/>
                <w:spacing w:val="18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при</w:t>
            </w:r>
            <w:r w:rsidRPr="00F54414">
              <w:rPr>
                <w:rFonts w:ascii="Arial" w:hAnsi="Arial" w:cs="Arial"/>
                <w:spacing w:val="13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действии</w:t>
            </w:r>
            <w:r w:rsidRPr="00F54414">
              <w:rPr>
                <w:rFonts w:ascii="Arial" w:hAnsi="Arial" w:cs="Arial"/>
                <w:spacing w:val="18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завесы</w:t>
            </w:r>
          </w:p>
        </w:tc>
        <w:tc>
          <w:tcPr>
            <w:tcW w:w="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29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85"/>
                <w:sz w:val="9"/>
                <w:szCs w:val="9"/>
              </w:rPr>
              <w:t>0</w:t>
            </w:r>
            <w:r w:rsidRPr="00F54414">
              <w:rPr>
                <w:rFonts w:ascii="Arial" w:hAnsi="Arial" w:cs="Arial"/>
                <w:w w:val="85"/>
                <w:position w:val="-4"/>
                <w:sz w:val="16"/>
                <w:szCs w:val="16"/>
              </w:rPr>
              <w:t>С</w:t>
            </w:r>
          </w:p>
        </w:tc>
      </w:tr>
      <w:tr w:rsidR="004628AA" w:rsidRPr="0037590E" w:rsidTr="00444DA0">
        <w:trPr>
          <w:trHeight w:hRule="exact" w:val="2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Р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асчетная</w:t>
            </w:r>
            <w:r w:rsidRPr="00F54414">
              <w:rPr>
                <w:rFonts w:ascii="Arial" w:hAnsi="Arial" w:cs="Arial"/>
                <w:spacing w:val="16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скорос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ть</w:t>
            </w:r>
            <w:r w:rsidRPr="00F54414">
              <w:rPr>
                <w:rFonts w:ascii="Arial" w:hAnsi="Arial" w:cs="Arial"/>
                <w:spacing w:val="8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ветра</w:t>
            </w:r>
          </w:p>
        </w:tc>
        <w:tc>
          <w:tcPr>
            <w:tcW w:w="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м/с</w:t>
            </w:r>
          </w:p>
        </w:tc>
        <w:tc>
          <w:tcPr>
            <w:tcW w:w="332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Р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егион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,</w:t>
            </w:r>
            <w:r w:rsidRPr="00F54414">
              <w:rPr>
                <w:rFonts w:ascii="Arial" w:hAnsi="Arial" w:cs="Arial"/>
                <w:spacing w:val="-21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в</w:t>
            </w:r>
            <w:r w:rsidRPr="00F54414">
              <w:rPr>
                <w:rFonts w:ascii="Arial" w:hAnsi="Arial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ко</w:t>
            </w:r>
            <w:r w:rsidRPr="00F54414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т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ором</w:t>
            </w:r>
            <w:r w:rsidRPr="00F54414">
              <w:rPr>
                <w:rFonts w:ascii="Arial" w:hAnsi="Arial" w:cs="Arial"/>
                <w:spacing w:val="-11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распо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ло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жен</w:t>
            </w:r>
            <w:r w:rsidRPr="00F54414">
              <w:rPr>
                <w:rFonts w:ascii="Arial" w:hAnsi="Arial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об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ъ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ект</w:t>
            </w:r>
          </w:p>
        </w:tc>
        <w:tc>
          <w:tcPr>
            <w:tcW w:w="21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</w:tr>
      <w:tr w:rsidR="004628AA" w:rsidRPr="00F54414" w:rsidTr="00444DA0">
        <w:trPr>
          <w:trHeight w:hRule="exact" w:val="409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line="100" w:lineRule="exact"/>
              <w:rPr>
                <w:sz w:val="10"/>
                <w:szCs w:val="10"/>
                <w:lang w:val="ru-RU"/>
              </w:rPr>
            </w:pPr>
          </w:p>
          <w:p w:rsidR="004628AA" w:rsidRPr="00F54414" w:rsidRDefault="004628AA" w:rsidP="00F54414">
            <w:pPr>
              <w:pStyle w:val="TableParagraph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4628AA" w:rsidRPr="00F54414" w:rsidRDefault="004628AA" w:rsidP="00F54414">
            <w:pPr>
              <w:pStyle w:val="TableParagraph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Ист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очник</w:t>
            </w:r>
            <w:r w:rsidRPr="00F54414">
              <w:rPr>
                <w:rFonts w:ascii="Arial" w:hAnsi="Arial" w:cs="Arial"/>
                <w:spacing w:val="-17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тепла</w:t>
            </w:r>
          </w:p>
        </w:tc>
        <w:tc>
          <w:tcPr>
            <w:tcW w:w="1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4628AA" w:rsidRPr="00F54414" w:rsidRDefault="004628AA" w:rsidP="00444DA0">
            <w:pPr>
              <w:pStyle w:val="TableParagraph"/>
              <w:ind w:lef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э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лектрический</w:t>
            </w:r>
          </w:p>
        </w:tc>
        <w:tc>
          <w:tcPr>
            <w:tcW w:w="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13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4628AA" w:rsidRPr="00F54414" w:rsidRDefault="004628AA" w:rsidP="00444DA0">
            <w:pPr>
              <w:pStyle w:val="TableParagraph"/>
              <w:ind w:lef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водяной</w:t>
            </w:r>
          </w:p>
        </w:tc>
        <w:tc>
          <w:tcPr>
            <w:tcW w:w="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  <w:tc>
          <w:tcPr>
            <w:tcW w:w="11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4628AA" w:rsidRPr="00F54414" w:rsidRDefault="004628AA" w:rsidP="00444DA0">
            <w:pPr>
              <w:pStyle w:val="TableParagraph"/>
              <w:ind w:lef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газовый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17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4628AA" w:rsidRPr="00F54414" w:rsidRDefault="004628AA" w:rsidP="00444DA0">
            <w:pPr>
              <w:pStyle w:val="TableParagraph"/>
              <w:ind w:lef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без</w:t>
            </w:r>
            <w:r w:rsidRPr="00F54414">
              <w:rPr>
                <w:rFonts w:ascii="Arial" w:hAnsi="Arial" w:cs="Arial"/>
                <w:spacing w:val="-12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ис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т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очника</w:t>
            </w:r>
            <w:r w:rsidRPr="00F54414">
              <w:rPr>
                <w:rFonts w:ascii="Arial" w:hAnsi="Arial" w:cs="Arial"/>
                <w:spacing w:val="-15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тепла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tabs>
                <w:tab w:val="left" w:pos="4494"/>
              </w:tabs>
              <w:spacing w:before="32"/>
              <w:ind w:left="5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Температура</w:t>
            </w:r>
            <w:r w:rsidRPr="00F54414">
              <w:rPr>
                <w:rFonts w:ascii="Arial" w:hAnsi="Arial" w:cs="Arial"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воды</w:t>
            </w:r>
            <w:r w:rsidRPr="00F54414">
              <w:rPr>
                <w:rFonts w:ascii="Arial" w:hAnsi="Arial" w:cs="Arial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в</w:t>
            </w:r>
            <w:r w:rsidRPr="00F54414">
              <w:rPr>
                <w:rFonts w:ascii="Arial" w:hAnsi="Arial" w:cs="Arial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сис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т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еме</w:t>
            </w:r>
            <w:r w:rsidRPr="00F54414">
              <w:rPr>
                <w:rFonts w:ascii="Arial" w:hAnsi="Arial" w:cs="Arial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о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т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  <w:lang w:val="ru-RU"/>
              </w:rPr>
              <w:t>опления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>: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  <w:lang w:val="ru-RU"/>
              </w:rPr>
              <w:tab/>
            </w:r>
            <w:r w:rsidRPr="00F54414">
              <w:rPr>
                <w:rFonts w:ascii="Arial" w:hAnsi="Arial" w:cs="Arial"/>
                <w:w w:val="90"/>
                <w:sz w:val="16"/>
                <w:szCs w:val="16"/>
                <w:lang w:val="ru-RU"/>
              </w:rPr>
              <w:t>прямая</w:t>
            </w:r>
          </w:p>
        </w:tc>
        <w:tc>
          <w:tcPr>
            <w:tcW w:w="11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29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85"/>
                <w:sz w:val="9"/>
                <w:szCs w:val="9"/>
              </w:rPr>
              <w:t>0</w:t>
            </w:r>
            <w:r w:rsidRPr="00F54414">
              <w:rPr>
                <w:rFonts w:ascii="Arial" w:hAnsi="Arial" w:cs="Arial"/>
                <w:w w:val="85"/>
                <w:position w:val="-4"/>
                <w:sz w:val="16"/>
                <w:szCs w:val="16"/>
              </w:rPr>
              <w:t>С</w:t>
            </w:r>
          </w:p>
        </w:tc>
        <w:tc>
          <w:tcPr>
            <w:tcW w:w="1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444DA0">
            <w:pPr>
              <w:pStyle w:val="TableParagraph"/>
              <w:spacing w:before="32"/>
              <w:ind w:left="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обратная</w:t>
            </w:r>
          </w:p>
        </w:tc>
        <w:tc>
          <w:tcPr>
            <w:tcW w:w="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>
            <w:pPr>
              <w:rPr>
                <w:lang w:val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29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85"/>
                <w:sz w:val="9"/>
                <w:szCs w:val="9"/>
              </w:rPr>
              <w:t>0</w:t>
            </w:r>
            <w:r w:rsidRPr="00F54414">
              <w:rPr>
                <w:rFonts w:ascii="Arial" w:hAnsi="Arial" w:cs="Arial"/>
                <w:w w:val="85"/>
                <w:position w:val="-4"/>
                <w:sz w:val="16"/>
                <w:szCs w:val="16"/>
              </w:rPr>
              <w:t>С</w:t>
            </w:r>
          </w:p>
        </w:tc>
      </w:tr>
      <w:tr w:rsidR="004628AA" w:rsidRPr="00F54414" w:rsidTr="00444DA0">
        <w:trPr>
          <w:trHeight w:hRule="exact" w:val="335"/>
        </w:trPr>
        <w:tc>
          <w:tcPr>
            <w:tcW w:w="3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10" w:line="220" w:lineRule="exact"/>
            </w:pPr>
          </w:p>
          <w:p w:rsidR="004628AA" w:rsidRPr="00F54414" w:rsidRDefault="004628AA" w:rsidP="00F54414">
            <w:pPr>
              <w:pStyle w:val="TableParagraph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310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4" w:line="130" w:lineRule="exact"/>
              <w:rPr>
                <w:sz w:val="13"/>
                <w:szCs w:val="13"/>
                <w:lang w:val="ru-RU"/>
              </w:rPr>
            </w:pPr>
          </w:p>
          <w:p w:rsidR="004628AA" w:rsidRPr="00F54414" w:rsidRDefault="004628AA" w:rsidP="00F54414">
            <w:pPr>
              <w:pStyle w:val="TableParagraph"/>
              <w:spacing w:line="250" w:lineRule="auto"/>
              <w:ind w:left="56" w:right="193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4414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Разность</w:t>
            </w:r>
            <w:r w:rsidRPr="00F54414">
              <w:rPr>
                <w:rFonts w:ascii="Arial" w:hAnsi="Arial" w:cs="Arial"/>
                <w:spacing w:val="-18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давлений</w:t>
            </w:r>
            <w:r w:rsidRPr="00F54414">
              <w:rPr>
                <w:rFonts w:ascii="Arial" w:hAnsi="Arial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во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ды</w:t>
            </w:r>
            <w:r w:rsidRPr="00F54414">
              <w:rPr>
                <w:rFonts w:ascii="Arial" w:hAnsi="Arial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в</w:t>
            </w:r>
            <w:r w:rsidRPr="00F54414">
              <w:rPr>
                <w:rFonts w:ascii="Arial" w:hAnsi="Arial" w:cs="Arial"/>
                <w:spacing w:val="-11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прямой</w:t>
            </w:r>
            <w:r w:rsidRPr="00F54414">
              <w:rPr>
                <w:rFonts w:ascii="Arial" w:hAnsi="Arial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и</w:t>
            </w:r>
            <w:r w:rsidRPr="00F54414">
              <w:rPr>
                <w:rFonts w:ascii="Arial" w:hAnsi="Arial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обратной</w:t>
            </w:r>
            <w:r w:rsidRPr="00F54414">
              <w:rPr>
                <w:rFonts w:ascii="Arial" w:hAnsi="Arial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ветви</w:t>
            </w:r>
            <w:r w:rsidRPr="00F54414">
              <w:rPr>
                <w:rFonts w:ascii="Arial" w:hAnsi="Arial" w:cs="Arial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системы</w:t>
            </w:r>
            <w:r w:rsidRPr="00F54414">
              <w:rPr>
                <w:rFonts w:ascii="Arial" w:hAnsi="Arial" w:cs="Arial"/>
                <w:spacing w:val="23"/>
                <w:w w:val="92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о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т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опления</w:t>
            </w:r>
            <w:r w:rsidRPr="00F54414">
              <w:rPr>
                <w:rFonts w:ascii="Arial" w:hAnsi="Arial" w:cs="Arial"/>
                <w:spacing w:val="-13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в</w:t>
            </w:r>
            <w:r w:rsidRPr="00F54414">
              <w:rPr>
                <w:rFonts w:ascii="Arial" w:hAnsi="Arial" w:cs="Arial"/>
                <w:spacing w:val="-12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месте</w:t>
            </w:r>
            <w:r w:rsidRPr="00F54414">
              <w:rPr>
                <w:rFonts w:ascii="Arial" w:hAnsi="Arial" w:cs="Arial"/>
                <w:spacing w:val="-13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у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с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тановки</w:t>
            </w:r>
            <w:r w:rsidRPr="00F54414">
              <w:rPr>
                <w:rFonts w:ascii="Arial" w:hAnsi="Arial" w:cs="Arial"/>
                <w:spacing w:val="-12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завесы</w:t>
            </w:r>
          </w:p>
        </w:tc>
        <w:tc>
          <w:tcPr>
            <w:tcW w:w="16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63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бо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лее</w:t>
            </w:r>
            <w:r w:rsidRPr="00F54414">
              <w:rPr>
                <w:rFonts w:ascii="Arial" w:hAnsi="Arial" w:cs="Arial"/>
                <w:spacing w:val="-5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40</w:t>
            </w:r>
            <w:r w:rsidRPr="00F54414">
              <w:rPr>
                <w:rFonts w:ascii="Arial" w:hAnsi="Arial" w:cs="Arial"/>
                <w:spacing w:val="-5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кПа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</w:tr>
      <w:tr w:rsidR="004628AA" w:rsidRPr="00F54414" w:rsidTr="00444DA0">
        <w:trPr>
          <w:trHeight w:hRule="exact" w:val="334"/>
        </w:trPr>
        <w:tc>
          <w:tcPr>
            <w:tcW w:w="3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6310" w:type="dxa"/>
            <w:gridSpan w:val="2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16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63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мене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е</w:t>
            </w:r>
            <w:r w:rsidRPr="00F54414">
              <w:rPr>
                <w:rFonts w:ascii="Arial" w:hAnsi="Arial" w:cs="Arial"/>
                <w:spacing w:val="-3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40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кПа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</w:tr>
      <w:tr w:rsidR="004628AA" w:rsidRPr="00F54414" w:rsidTr="00444DA0">
        <w:trPr>
          <w:trHeight w:hRule="exact" w:val="464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4628AA" w:rsidRPr="00F54414" w:rsidRDefault="004628AA" w:rsidP="00F54414">
            <w:pPr>
              <w:pStyle w:val="TableParagraph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4414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Не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обходимос</w:t>
            </w:r>
            <w:r w:rsidRPr="00F54414">
              <w:rPr>
                <w:rFonts w:ascii="Arial" w:hAnsi="Arial" w:cs="Arial"/>
                <w:spacing w:val="-3"/>
                <w:w w:val="95"/>
                <w:sz w:val="16"/>
                <w:szCs w:val="16"/>
                <w:lang w:val="ru-RU"/>
              </w:rPr>
              <w:t>ть</w:t>
            </w:r>
            <w:r w:rsidRPr="00F54414">
              <w:rPr>
                <w:rFonts w:ascii="Arial" w:hAnsi="Arial" w:cs="Arial"/>
                <w:spacing w:val="-19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регулирования</w:t>
            </w:r>
            <w:r w:rsidRPr="00F54414">
              <w:rPr>
                <w:rFonts w:ascii="Arial" w:hAnsi="Arial" w:cs="Arial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  <w:lang w:val="ru-RU"/>
              </w:rPr>
              <w:t>т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емпературы</w:t>
            </w:r>
            <w:r w:rsidRPr="00F54414">
              <w:rPr>
                <w:rFonts w:ascii="Arial" w:hAnsi="Arial" w:cs="Arial"/>
                <w:spacing w:val="-15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воздуха</w:t>
            </w:r>
            <w:r w:rsidRPr="00F54414">
              <w:rPr>
                <w:rFonts w:ascii="Arial" w:hAnsi="Arial" w:cs="Arial"/>
                <w:spacing w:val="-14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  <w:lang w:val="ru-RU"/>
              </w:rPr>
              <w:t>вблизи</w:t>
            </w:r>
            <w:r w:rsidRPr="00F54414">
              <w:rPr>
                <w:rFonts w:ascii="Arial" w:hAnsi="Arial" w:cs="Arial"/>
                <w:spacing w:val="-15"/>
                <w:w w:val="95"/>
                <w:sz w:val="16"/>
                <w:szCs w:val="16"/>
                <w:lang w:val="ru-RU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  <w:lang w:val="ru-RU"/>
              </w:rPr>
              <w:t>проема</w:t>
            </w:r>
          </w:p>
          <w:p w:rsidR="004628AA" w:rsidRPr="00F54414" w:rsidRDefault="004628AA" w:rsidP="00F54414">
            <w:pPr>
              <w:pStyle w:val="TableParagraph"/>
              <w:spacing w:before="8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(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необходимос</w:t>
            </w: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ть</w:t>
            </w:r>
            <w:r w:rsidRPr="00F54414">
              <w:rPr>
                <w:rFonts w:ascii="Arial" w:hAnsi="Arial" w:cs="Arial"/>
                <w:spacing w:val="26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смесительного</w:t>
            </w:r>
            <w:r w:rsidRPr="00F54414">
              <w:rPr>
                <w:rFonts w:ascii="Arial" w:hAnsi="Arial" w:cs="Arial"/>
                <w:spacing w:val="37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узла)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444DA0">
            <w:pPr>
              <w:pStyle w:val="TableParagraph"/>
              <w:spacing w:before="8" w:line="120" w:lineRule="exact"/>
              <w:jc w:val="center"/>
              <w:rPr>
                <w:sz w:val="12"/>
                <w:szCs w:val="12"/>
              </w:rPr>
            </w:pPr>
          </w:p>
          <w:p w:rsidR="004628AA" w:rsidRPr="00F54414" w:rsidRDefault="004628AA" w:rsidP="00444DA0">
            <w:pPr>
              <w:pStyle w:val="TableParagraph"/>
              <w:ind w:lef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Да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4628AA" w:rsidRPr="00F54414" w:rsidRDefault="004628AA" w:rsidP="00444DA0">
            <w:pPr>
              <w:pStyle w:val="TableParagraph"/>
              <w:ind w:left="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Нет</w:t>
            </w:r>
          </w:p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4628AA" w:rsidRPr="00F54414" w:rsidRDefault="004628AA" w:rsidP="00F544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28AA" w:rsidRPr="00F54414" w:rsidRDefault="004628AA" w:rsidP="00F54414">
            <w:pPr>
              <w:pStyle w:val="TableParagraph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4628AA" w:rsidRPr="00F54414" w:rsidRDefault="004628AA" w:rsidP="00F54414">
            <w:pPr>
              <w:pStyle w:val="TableParagraph"/>
              <w:spacing w:line="250" w:lineRule="auto"/>
              <w:ind w:left="56" w:right="411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Механическая</w:t>
            </w:r>
            <w:r w:rsidRPr="00F54414">
              <w:rPr>
                <w:rFonts w:ascii="Arial" w:hAnsi="Arial" w:cs="Arial"/>
                <w:spacing w:val="-22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приточно-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вытяжная</w:t>
            </w:r>
            <w:r w:rsidRPr="00F54414">
              <w:rPr>
                <w:rFonts w:ascii="Arial" w:hAnsi="Arial" w:cs="Arial"/>
                <w:spacing w:val="41"/>
                <w:w w:val="91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вентиляция</w:t>
            </w:r>
          </w:p>
        </w:tc>
        <w:tc>
          <w:tcPr>
            <w:tcW w:w="417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сбалансирована</w:t>
            </w:r>
          </w:p>
        </w:tc>
        <w:tc>
          <w:tcPr>
            <w:tcW w:w="18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29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417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преоб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ладание</w:t>
            </w:r>
            <w:r w:rsidRPr="00F54414">
              <w:rPr>
                <w:rFonts w:ascii="Arial" w:hAnsi="Arial" w:cs="Arial"/>
                <w:spacing w:val="-6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притока</w:t>
            </w:r>
            <w:r w:rsidRPr="00F54414">
              <w:rPr>
                <w:rFonts w:ascii="Arial" w:hAnsi="Arial" w:cs="Arial"/>
                <w:spacing w:val="-5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над</w:t>
            </w:r>
            <w:r w:rsidRPr="00F54414">
              <w:rPr>
                <w:rFonts w:ascii="Arial" w:hAnsi="Arial" w:cs="Arial"/>
                <w:spacing w:val="-5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вытяжкой</w:t>
            </w:r>
          </w:p>
        </w:tc>
        <w:tc>
          <w:tcPr>
            <w:tcW w:w="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2"/>
                <w:sz w:val="16"/>
                <w:szCs w:val="16"/>
              </w:rPr>
              <w:t>м</w:t>
            </w:r>
            <w:r w:rsidRPr="00F54414">
              <w:rPr>
                <w:rFonts w:ascii="Arial" w:hAnsi="Arial" w:cs="Arial"/>
                <w:spacing w:val="-1"/>
                <w:position w:val="5"/>
                <w:sz w:val="9"/>
                <w:szCs w:val="9"/>
              </w:rPr>
              <w:t>3</w:t>
            </w:r>
            <w:r w:rsidRPr="00F54414">
              <w:rPr>
                <w:rFonts w:ascii="Arial" w:hAnsi="Arial" w:cs="Arial"/>
                <w:spacing w:val="-1"/>
                <w:sz w:val="16"/>
                <w:szCs w:val="16"/>
              </w:rPr>
              <w:t>/</w:t>
            </w:r>
            <w:r w:rsidRPr="00F54414">
              <w:rPr>
                <w:rFonts w:ascii="Arial" w:hAnsi="Arial" w:cs="Arial"/>
                <w:spacing w:val="-2"/>
                <w:sz w:val="16"/>
                <w:szCs w:val="16"/>
              </w:rPr>
              <w:t>ч</w:t>
            </w:r>
          </w:p>
        </w:tc>
      </w:tr>
      <w:tr w:rsidR="004628AA" w:rsidRPr="00F54414" w:rsidTr="00444DA0">
        <w:trPr>
          <w:trHeight w:hRule="exact" w:val="272"/>
        </w:trPr>
        <w:tc>
          <w:tcPr>
            <w:tcW w:w="3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29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/>
        </w:tc>
        <w:tc>
          <w:tcPr>
            <w:tcW w:w="417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преоб</w:t>
            </w:r>
            <w:r w:rsidRPr="00F54414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>ладание</w:t>
            </w:r>
            <w:r w:rsidRPr="00F54414">
              <w:rPr>
                <w:rFonts w:ascii="Arial" w:hAnsi="Arial" w:cs="Arial"/>
                <w:spacing w:val="-6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вытяжки</w:t>
            </w:r>
            <w:r w:rsidRPr="00F54414">
              <w:rPr>
                <w:rFonts w:ascii="Arial" w:hAnsi="Arial" w:cs="Arial"/>
                <w:spacing w:val="-5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5"/>
                <w:sz w:val="16"/>
                <w:szCs w:val="16"/>
              </w:rPr>
              <w:t>над</w:t>
            </w:r>
            <w:r w:rsidRPr="00F54414">
              <w:rPr>
                <w:rFonts w:ascii="Arial" w:hAnsi="Arial" w:cs="Arial"/>
                <w:spacing w:val="-5"/>
                <w:w w:val="95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притоком</w:t>
            </w:r>
          </w:p>
        </w:tc>
        <w:tc>
          <w:tcPr>
            <w:tcW w:w="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E04C42">
            <w:pPr>
              <w:rPr>
                <w:lang w:val="ru-RU"/>
              </w:rPr>
            </w:pP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32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м</w:t>
            </w:r>
            <w:r w:rsidRPr="00F54414">
              <w:rPr>
                <w:rFonts w:ascii="Arial" w:hAnsi="Arial" w:cs="Arial"/>
                <w:position w:val="5"/>
                <w:sz w:val="9"/>
                <w:szCs w:val="9"/>
              </w:rPr>
              <w:t>3</w:t>
            </w:r>
            <w:r w:rsidRPr="00F54414">
              <w:rPr>
                <w:rFonts w:ascii="Arial" w:hAnsi="Arial" w:cs="Arial"/>
                <w:sz w:val="16"/>
                <w:szCs w:val="16"/>
              </w:rPr>
              <w:t>/ч</w:t>
            </w:r>
          </w:p>
        </w:tc>
      </w:tr>
      <w:tr w:rsidR="004628AA" w:rsidRPr="00F54414" w:rsidTr="00444DA0">
        <w:trPr>
          <w:trHeight w:hRule="exact" w:val="1611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628AA" w:rsidRPr="00F54414" w:rsidRDefault="004628AA" w:rsidP="00F544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28AA" w:rsidRPr="00F54414" w:rsidRDefault="004628AA" w:rsidP="00F544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28AA" w:rsidRPr="00F54414" w:rsidRDefault="004628AA" w:rsidP="00F544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28AA" w:rsidRPr="00F54414" w:rsidRDefault="004628AA" w:rsidP="00F54414">
            <w:pPr>
              <w:pStyle w:val="TableParagraph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6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8AA" w:rsidRPr="00F54414" w:rsidRDefault="004628AA" w:rsidP="00F5441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628AA" w:rsidRPr="00F54414" w:rsidRDefault="004628AA" w:rsidP="00F54414">
            <w:pPr>
              <w:pStyle w:val="TableParagraph"/>
              <w:ind w:left="56"/>
              <w:rPr>
                <w:rFonts w:ascii="Arial" w:hAnsi="Arial" w:cs="Arial"/>
                <w:sz w:val="16"/>
                <w:szCs w:val="16"/>
              </w:rPr>
            </w:pPr>
            <w:r w:rsidRPr="00F5441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Место</w:t>
            </w:r>
            <w:r w:rsidRPr="00F54414">
              <w:rPr>
                <w:rFonts w:ascii="Arial" w:hAnsi="Arial" w:cs="Arial"/>
                <w:spacing w:val="25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для</w:t>
            </w:r>
            <w:r w:rsidRPr="00F54414">
              <w:rPr>
                <w:rFonts w:ascii="Arial" w:hAnsi="Arial" w:cs="Arial"/>
                <w:spacing w:val="26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дополнительной</w:t>
            </w:r>
            <w:r w:rsidRPr="00F54414">
              <w:rPr>
                <w:rFonts w:ascii="Arial" w:hAnsi="Arial" w:cs="Arial"/>
                <w:spacing w:val="32"/>
                <w:w w:val="90"/>
                <w:sz w:val="16"/>
                <w:szCs w:val="16"/>
              </w:rPr>
              <w:t xml:space="preserve"> </w:t>
            </w:r>
            <w:r w:rsidRPr="00F54414">
              <w:rPr>
                <w:rFonts w:ascii="Arial" w:hAnsi="Arial" w:cs="Arial"/>
                <w:w w:val="90"/>
                <w:sz w:val="16"/>
                <w:szCs w:val="16"/>
              </w:rPr>
              <w:t>информации</w:t>
            </w:r>
          </w:p>
        </w:tc>
      </w:tr>
    </w:tbl>
    <w:p w:rsidR="004628AA" w:rsidRDefault="004628AA">
      <w:pPr>
        <w:spacing w:line="200" w:lineRule="exact"/>
        <w:rPr>
          <w:sz w:val="20"/>
          <w:szCs w:val="20"/>
        </w:rPr>
      </w:pPr>
    </w:p>
    <w:p w:rsidR="004628AA" w:rsidRDefault="004628AA">
      <w:pPr>
        <w:spacing w:before="3" w:line="280" w:lineRule="exact"/>
        <w:rPr>
          <w:sz w:val="28"/>
          <w:szCs w:val="28"/>
        </w:rPr>
      </w:pPr>
    </w:p>
    <w:p w:rsidR="004628AA" w:rsidRDefault="004628AA">
      <w:pPr>
        <w:spacing w:line="280" w:lineRule="exact"/>
        <w:rPr>
          <w:sz w:val="28"/>
          <w:szCs w:val="28"/>
        </w:rPr>
        <w:sectPr w:rsidR="004628AA">
          <w:type w:val="continuous"/>
          <w:pgSz w:w="11906" w:h="16840"/>
          <w:pgMar w:top="880" w:right="720" w:bottom="280" w:left="140" w:header="720" w:footer="720" w:gutter="0"/>
          <w:cols w:space="720"/>
        </w:sectPr>
      </w:pPr>
    </w:p>
    <w:p w:rsidR="004628AA" w:rsidRPr="0037590E" w:rsidRDefault="004628AA">
      <w:pPr>
        <w:pStyle w:val="BodyText"/>
        <w:tabs>
          <w:tab w:val="left" w:pos="5838"/>
        </w:tabs>
        <w:ind w:left="1560"/>
        <w:rPr>
          <w:lang w:val="ru-RU"/>
        </w:rPr>
      </w:pPr>
      <w:r w:rsidRPr="0037590E">
        <w:rPr>
          <w:spacing w:val="-2"/>
          <w:w w:val="90"/>
          <w:lang w:val="ru-RU"/>
        </w:rPr>
        <w:t>Должнос</w:t>
      </w:r>
      <w:r w:rsidRPr="0037590E">
        <w:rPr>
          <w:spacing w:val="-3"/>
          <w:w w:val="90"/>
          <w:lang w:val="ru-RU"/>
        </w:rPr>
        <w:t>ть</w:t>
      </w:r>
      <w:r w:rsidRPr="0037590E">
        <w:rPr>
          <w:w w:val="90"/>
          <w:lang w:val="ru-RU"/>
        </w:rPr>
        <w:t xml:space="preserve"> </w:t>
      </w:r>
      <w:r w:rsidRPr="0037590E">
        <w:rPr>
          <w:spacing w:val="26"/>
          <w:w w:val="90"/>
          <w:lang w:val="ru-RU"/>
        </w:rPr>
        <w:t xml:space="preserve"> </w:t>
      </w:r>
      <w:r w:rsidRPr="0037590E">
        <w:rPr>
          <w:spacing w:val="-1"/>
          <w:w w:val="90"/>
          <w:lang w:val="ru-RU"/>
        </w:rPr>
        <w:t>заполняющего</w:t>
      </w:r>
      <w:r w:rsidRPr="0037590E">
        <w:rPr>
          <w:spacing w:val="-3"/>
          <w:lang w:val="ru-RU"/>
        </w:rPr>
        <w:t xml:space="preserve"> </w:t>
      </w:r>
      <w:r w:rsidRPr="0037590E">
        <w:rPr>
          <w:w w:val="181"/>
          <w:u w:val="single" w:color="000000"/>
          <w:lang w:val="ru-RU"/>
        </w:rPr>
        <w:t xml:space="preserve"> </w:t>
      </w:r>
      <w:r w:rsidRPr="0037590E">
        <w:rPr>
          <w:u w:val="single" w:color="000000"/>
          <w:lang w:val="ru-RU"/>
        </w:rPr>
        <w:tab/>
      </w:r>
    </w:p>
    <w:p w:rsidR="004628AA" w:rsidRPr="0037590E" w:rsidRDefault="004628AA">
      <w:pPr>
        <w:pStyle w:val="BodyText"/>
        <w:tabs>
          <w:tab w:val="left" w:pos="4405"/>
        </w:tabs>
        <w:ind w:left="721"/>
        <w:rPr>
          <w:rFonts w:cs="Arial"/>
          <w:lang w:val="ru-RU"/>
        </w:rPr>
      </w:pPr>
      <w:r w:rsidRPr="0037590E">
        <w:rPr>
          <w:w w:val="90"/>
          <w:lang w:val="ru-RU"/>
        </w:rPr>
        <w:br w:type="column"/>
      </w:r>
      <w:r w:rsidRPr="0037590E">
        <w:rPr>
          <w:spacing w:val="-2"/>
          <w:w w:val="90"/>
          <w:lang w:val="ru-RU"/>
        </w:rPr>
        <w:t>Ф</w:t>
      </w:r>
      <w:r w:rsidRPr="0037590E">
        <w:rPr>
          <w:rFonts w:cs="Arial"/>
          <w:spacing w:val="-3"/>
          <w:w w:val="90"/>
          <w:lang w:val="ru-RU"/>
        </w:rPr>
        <w:t>.</w:t>
      </w:r>
      <w:r w:rsidRPr="0037590E">
        <w:rPr>
          <w:spacing w:val="-2"/>
          <w:w w:val="90"/>
          <w:lang w:val="ru-RU"/>
        </w:rPr>
        <w:t>И</w:t>
      </w:r>
      <w:r w:rsidRPr="0037590E">
        <w:rPr>
          <w:rFonts w:cs="Arial"/>
          <w:spacing w:val="-3"/>
          <w:w w:val="90"/>
          <w:lang w:val="ru-RU"/>
        </w:rPr>
        <w:t>.</w:t>
      </w:r>
      <w:r w:rsidRPr="0037590E">
        <w:rPr>
          <w:spacing w:val="-3"/>
          <w:w w:val="90"/>
          <w:lang w:val="ru-RU"/>
        </w:rPr>
        <w:t>О</w:t>
      </w:r>
      <w:r w:rsidRPr="0037590E">
        <w:rPr>
          <w:rFonts w:cs="Arial"/>
          <w:spacing w:val="-3"/>
          <w:w w:val="90"/>
          <w:lang w:val="ru-RU"/>
        </w:rPr>
        <w:t>.</w:t>
      </w:r>
      <w:r w:rsidRPr="0037590E">
        <w:rPr>
          <w:rFonts w:cs="Arial"/>
          <w:spacing w:val="-18"/>
          <w:lang w:val="ru-RU"/>
        </w:rPr>
        <w:t xml:space="preserve"> </w:t>
      </w:r>
      <w:r w:rsidRPr="0037590E">
        <w:rPr>
          <w:rFonts w:cs="Arial"/>
          <w:w w:val="96"/>
          <w:u w:val="single" w:color="000000"/>
          <w:lang w:val="ru-RU"/>
        </w:rPr>
        <w:t xml:space="preserve"> </w:t>
      </w:r>
      <w:r w:rsidRPr="0037590E">
        <w:rPr>
          <w:rFonts w:cs="Arial"/>
          <w:u w:val="single" w:color="000000"/>
          <w:lang w:val="ru-RU"/>
        </w:rPr>
        <w:tab/>
      </w:r>
    </w:p>
    <w:p w:rsidR="004628AA" w:rsidRPr="0037590E" w:rsidRDefault="004628AA">
      <w:pPr>
        <w:rPr>
          <w:rFonts w:ascii="Arial" w:hAnsi="Arial" w:cs="Arial"/>
          <w:lang w:val="ru-RU"/>
        </w:rPr>
        <w:sectPr w:rsidR="004628AA" w:rsidRPr="0037590E">
          <w:type w:val="continuous"/>
          <w:pgSz w:w="11906" w:h="16840"/>
          <w:pgMar w:top="880" w:right="720" w:bottom="280" w:left="140" w:header="720" w:footer="720" w:gutter="0"/>
          <w:cols w:num="2" w:space="720" w:equalWidth="0">
            <w:col w:w="5839" w:space="40"/>
            <w:col w:w="5167"/>
          </w:cols>
        </w:sectPr>
      </w:pPr>
    </w:p>
    <w:p w:rsidR="004628AA" w:rsidRPr="0037590E" w:rsidRDefault="004628AA">
      <w:pPr>
        <w:spacing w:line="110" w:lineRule="exact"/>
        <w:rPr>
          <w:sz w:val="11"/>
          <w:szCs w:val="11"/>
          <w:lang w:val="ru-RU"/>
        </w:rPr>
      </w:pPr>
    </w:p>
    <w:p w:rsidR="004628AA" w:rsidRPr="0037590E" w:rsidRDefault="004628AA">
      <w:pPr>
        <w:spacing w:line="110" w:lineRule="exact"/>
        <w:rPr>
          <w:sz w:val="11"/>
          <w:szCs w:val="11"/>
          <w:lang w:val="ru-RU"/>
        </w:rPr>
        <w:sectPr w:rsidR="004628AA" w:rsidRPr="0037590E">
          <w:type w:val="continuous"/>
          <w:pgSz w:w="11906" w:h="16840"/>
          <w:pgMar w:top="880" w:right="720" w:bottom="280" w:left="140" w:header="720" w:footer="720" w:gutter="0"/>
          <w:cols w:space="720"/>
        </w:sectPr>
      </w:pPr>
    </w:p>
    <w:p w:rsidR="004628AA" w:rsidRPr="0037590E" w:rsidRDefault="004628AA">
      <w:pPr>
        <w:spacing w:before="8" w:line="150" w:lineRule="exact"/>
        <w:rPr>
          <w:sz w:val="15"/>
          <w:szCs w:val="15"/>
          <w:lang w:val="ru-RU"/>
        </w:rPr>
      </w:pPr>
      <w:r>
        <w:rPr>
          <w:noProof/>
          <w:lang w:val="ru-RU" w:eastAsia="ru-RU"/>
        </w:rPr>
        <w:pict>
          <v:group id="_x0000_s1101" style="position:absolute;margin-left:-.45pt;margin-top:799.25pt;width:596.2pt;height:43.05pt;z-index:-251660288;mso-position-horizontal-relative:page;mso-position-vertical-relative:page" coordorigin="-9,15985" coordsize="11924,861">
            <v:shape id="_x0000_s1102" type="#_x0000_t75" style="position:absolute;left:1;top:15985;width:11904;height:423">
              <v:imagedata r:id="rId17" o:title=""/>
            </v:shape>
            <v:group id="_x0000_s1103" style="position:absolute;left:1;top:16408;width:11904;height:428" coordorigin="1,16408" coordsize="11904,428">
              <v:shape id="_x0000_s1104" style="position:absolute;left:1;top:16408;width:11904;height:428" coordorigin="1,16408" coordsize="11904,428" path="m1,16837r11905,l11906,16408,1,16408r,429e" fillcolor="#a3a4a4" stroked="f">
                <v:path arrowok="t"/>
              </v:shape>
            </v:group>
            <w10:wrap anchorx="page" anchory="page"/>
          </v:group>
        </w:pict>
      </w:r>
    </w:p>
    <w:p w:rsidR="004628AA" w:rsidRPr="0037590E" w:rsidRDefault="004628AA">
      <w:pPr>
        <w:spacing w:line="200" w:lineRule="exact"/>
        <w:rPr>
          <w:sz w:val="20"/>
          <w:szCs w:val="20"/>
          <w:lang w:val="ru-RU"/>
        </w:rPr>
      </w:pPr>
    </w:p>
    <w:p w:rsidR="004628AA" w:rsidRDefault="004628AA">
      <w:pPr>
        <w:pStyle w:val="BodyText"/>
        <w:tabs>
          <w:tab w:val="left" w:pos="4401"/>
        </w:tabs>
        <w:ind w:left="101"/>
      </w:pPr>
      <w:r w:rsidRPr="0037590E">
        <w:rPr>
          <w:w w:val="90"/>
          <w:lang w:val="ru-RU"/>
        </w:rPr>
        <w:br w:type="column"/>
      </w:r>
      <w:r>
        <w:rPr>
          <w:w w:val="90"/>
        </w:rPr>
        <w:t>Дата</w:t>
      </w:r>
      <w:r>
        <w:rPr>
          <w:spacing w:val="-3"/>
        </w:rPr>
        <w:t xml:space="preserve"> </w:t>
      </w:r>
      <w:r>
        <w:rPr>
          <w:w w:val="18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628AA" w:rsidRPr="00444DA0" w:rsidRDefault="004628AA">
      <w:pPr>
        <w:pStyle w:val="BodyText"/>
        <w:tabs>
          <w:tab w:val="left" w:pos="3830"/>
        </w:tabs>
        <w:ind w:left="101"/>
        <w:rPr>
          <w:lang w:val="ru-RU"/>
        </w:rPr>
      </w:pPr>
      <w:r>
        <w:rPr>
          <w:w w:val="95"/>
        </w:rPr>
        <w:br w:type="column"/>
      </w:r>
      <w:r w:rsidRPr="00444DA0">
        <w:rPr>
          <w:spacing w:val="-1"/>
          <w:w w:val="95"/>
          <w:lang w:val="ru-RU"/>
        </w:rPr>
        <w:t>Подпись</w:t>
      </w:r>
      <w:r w:rsidRPr="00444DA0">
        <w:rPr>
          <w:spacing w:val="-10"/>
          <w:lang w:val="ru-RU"/>
        </w:rPr>
        <w:t xml:space="preserve"> </w:t>
      </w:r>
      <w:r w:rsidRPr="00444DA0">
        <w:rPr>
          <w:w w:val="181"/>
          <w:u w:val="single" w:color="000000"/>
          <w:lang w:val="ru-RU"/>
        </w:rPr>
        <w:t xml:space="preserve"> </w:t>
      </w:r>
      <w:r w:rsidRPr="00444DA0">
        <w:rPr>
          <w:u w:val="single" w:color="000000"/>
          <w:lang w:val="ru-RU"/>
        </w:rPr>
        <w:tab/>
      </w:r>
    </w:p>
    <w:p w:rsidR="004628AA" w:rsidRPr="00444DA0" w:rsidRDefault="004628AA">
      <w:pPr>
        <w:rPr>
          <w:lang w:val="ru-RU"/>
        </w:rPr>
        <w:sectPr w:rsidR="004628AA" w:rsidRPr="00444DA0">
          <w:type w:val="continuous"/>
          <w:pgSz w:w="11906" w:h="16840"/>
          <w:pgMar w:top="880" w:right="720" w:bottom="280" w:left="140" w:header="720" w:footer="720" w:gutter="0"/>
          <w:cols w:num="3" w:space="720" w:equalWidth="0">
            <w:col w:w="705" w:space="755"/>
            <w:col w:w="4402" w:space="638"/>
            <w:col w:w="4546"/>
          </w:cols>
        </w:sectPr>
      </w:pPr>
    </w:p>
    <w:p w:rsidR="004628AA" w:rsidRPr="00444DA0" w:rsidRDefault="004628AA">
      <w:pPr>
        <w:spacing w:before="1" w:line="100" w:lineRule="exact"/>
        <w:rPr>
          <w:sz w:val="10"/>
          <w:szCs w:val="10"/>
          <w:lang w:val="ru-RU"/>
        </w:rPr>
      </w:pPr>
    </w:p>
    <w:p w:rsidR="004628AA" w:rsidRPr="00367716" w:rsidRDefault="004628AA">
      <w:pPr>
        <w:spacing w:before="72"/>
        <w:ind w:left="4834"/>
        <w:rPr>
          <w:rFonts w:ascii="Arial" w:hAnsi="Arial" w:cs="Arial"/>
          <w:sz w:val="18"/>
          <w:szCs w:val="18"/>
          <w:lang w:val="ru-RU"/>
        </w:rPr>
      </w:pPr>
      <w:r w:rsidRPr="00367716">
        <w:rPr>
          <w:rFonts w:ascii="Arial" w:hAnsi="Arial" w:cs="Arial"/>
          <w:color w:val="0C386C"/>
          <w:w w:val="90"/>
          <w:sz w:val="18"/>
          <w:szCs w:val="18"/>
          <w:lang w:val="ru-RU"/>
        </w:rPr>
        <w:t>ТЕПЛОВОЕ</w:t>
      </w:r>
      <w:r w:rsidRPr="00367716">
        <w:rPr>
          <w:rFonts w:ascii="Arial" w:hAnsi="Arial" w:cs="Arial"/>
          <w:color w:val="0C386C"/>
          <w:spacing w:val="5"/>
          <w:w w:val="90"/>
          <w:sz w:val="18"/>
          <w:szCs w:val="18"/>
          <w:lang w:val="ru-RU"/>
        </w:rPr>
        <w:t xml:space="preserve"> </w:t>
      </w:r>
      <w:r w:rsidRPr="00367716">
        <w:rPr>
          <w:rFonts w:ascii="Arial" w:hAnsi="Arial" w:cs="Arial"/>
          <w:color w:val="0C386C"/>
          <w:spacing w:val="-3"/>
          <w:w w:val="90"/>
          <w:sz w:val="18"/>
          <w:szCs w:val="18"/>
          <w:lang w:val="ru-RU"/>
        </w:rPr>
        <w:t>ОБОРУ</w:t>
      </w:r>
      <w:r w:rsidRPr="00367716">
        <w:rPr>
          <w:rFonts w:ascii="Arial" w:hAnsi="Arial" w:cs="Arial"/>
          <w:color w:val="0C386C"/>
          <w:spacing w:val="-2"/>
          <w:w w:val="90"/>
          <w:sz w:val="18"/>
          <w:szCs w:val="18"/>
          <w:lang w:val="ru-RU"/>
        </w:rPr>
        <w:t>Д</w:t>
      </w:r>
      <w:r w:rsidRPr="00367716">
        <w:rPr>
          <w:rFonts w:ascii="Arial" w:hAnsi="Arial" w:cs="Arial"/>
          <w:color w:val="0C386C"/>
          <w:spacing w:val="-3"/>
          <w:w w:val="90"/>
          <w:sz w:val="18"/>
          <w:szCs w:val="18"/>
          <w:lang w:val="ru-RU"/>
        </w:rPr>
        <w:t>ОВАНИЕ.</w:t>
      </w:r>
      <w:r w:rsidRPr="00367716">
        <w:rPr>
          <w:rFonts w:ascii="Arial" w:hAnsi="Arial" w:cs="Arial"/>
          <w:color w:val="0C386C"/>
          <w:spacing w:val="-11"/>
          <w:w w:val="90"/>
          <w:sz w:val="18"/>
          <w:szCs w:val="18"/>
          <w:lang w:val="ru-RU"/>
        </w:rPr>
        <w:t xml:space="preserve"> </w:t>
      </w:r>
      <w:r w:rsidRPr="00367716">
        <w:rPr>
          <w:rFonts w:ascii="Arial" w:hAnsi="Arial" w:cs="Arial"/>
          <w:color w:val="0C386C"/>
          <w:spacing w:val="-4"/>
          <w:w w:val="90"/>
          <w:sz w:val="18"/>
          <w:szCs w:val="18"/>
          <w:lang w:val="ru-RU"/>
        </w:rPr>
        <w:t>КАТ</w:t>
      </w:r>
      <w:r w:rsidRPr="00367716">
        <w:rPr>
          <w:rFonts w:ascii="Arial" w:hAnsi="Arial" w:cs="Arial"/>
          <w:color w:val="0C386C"/>
          <w:spacing w:val="-5"/>
          <w:w w:val="90"/>
          <w:sz w:val="18"/>
          <w:szCs w:val="18"/>
          <w:lang w:val="ru-RU"/>
        </w:rPr>
        <w:t>АЛОГ</w:t>
      </w:r>
      <w:r w:rsidRPr="00367716">
        <w:rPr>
          <w:rFonts w:ascii="Arial" w:hAnsi="Arial" w:cs="Arial"/>
          <w:color w:val="0C386C"/>
          <w:spacing w:val="-4"/>
          <w:w w:val="90"/>
          <w:sz w:val="18"/>
          <w:szCs w:val="18"/>
          <w:lang w:val="ru-RU"/>
        </w:rPr>
        <w:t xml:space="preserve"> </w:t>
      </w:r>
      <w:r w:rsidRPr="00367716">
        <w:rPr>
          <w:rFonts w:ascii="Arial" w:hAnsi="Arial" w:cs="Arial"/>
          <w:color w:val="0C386C"/>
          <w:spacing w:val="-3"/>
          <w:w w:val="90"/>
          <w:sz w:val="18"/>
          <w:szCs w:val="18"/>
          <w:lang w:val="ru-RU"/>
        </w:rPr>
        <w:t>ПРО</w:t>
      </w:r>
      <w:r w:rsidRPr="00367716">
        <w:rPr>
          <w:rFonts w:ascii="Arial" w:hAnsi="Arial" w:cs="Arial"/>
          <w:color w:val="0C386C"/>
          <w:spacing w:val="-2"/>
          <w:w w:val="90"/>
          <w:sz w:val="18"/>
          <w:szCs w:val="18"/>
          <w:lang w:val="ru-RU"/>
        </w:rPr>
        <w:t>ДУКЦИИ</w:t>
      </w:r>
      <w:r w:rsidRPr="00367716">
        <w:rPr>
          <w:rFonts w:ascii="Arial" w:hAnsi="Arial" w:cs="Arial"/>
          <w:color w:val="0C386C"/>
          <w:spacing w:val="5"/>
          <w:w w:val="90"/>
          <w:sz w:val="18"/>
          <w:szCs w:val="18"/>
          <w:lang w:val="ru-RU"/>
        </w:rPr>
        <w:t xml:space="preserve"> </w:t>
      </w:r>
      <w:r w:rsidRPr="00367716">
        <w:rPr>
          <w:rFonts w:ascii="Arial" w:hAnsi="Arial" w:cs="Arial"/>
          <w:color w:val="0C386C"/>
          <w:w w:val="90"/>
          <w:sz w:val="18"/>
          <w:szCs w:val="18"/>
          <w:lang w:val="ru-RU"/>
        </w:rPr>
        <w:t>2013</w:t>
      </w:r>
    </w:p>
    <w:p w:rsidR="004628AA" w:rsidRPr="00367716" w:rsidRDefault="004628AA">
      <w:pPr>
        <w:spacing w:before="2" w:line="130" w:lineRule="exact"/>
        <w:rPr>
          <w:sz w:val="13"/>
          <w:szCs w:val="13"/>
          <w:lang w:val="ru-RU"/>
        </w:rPr>
      </w:pPr>
    </w:p>
    <w:sectPr w:rsidR="004628AA" w:rsidRPr="00367716" w:rsidSect="00306EF4">
      <w:type w:val="continuous"/>
      <w:pgSz w:w="11906" w:h="16840"/>
      <w:pgMar w:top="880" w:right="1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EF4"/>
    <w:rsid w:val="002B7532"/>
    <w:rsid w:val="002D3C81"/>
    <w:rsid w:val="00306EF4"/>
    <w:rsid w:val="00351E8D"/>
    <w:rsid w:val="00367716"/>
    <w:rsid w:val="0037590E"/>
    <w:rsid w:val="00444DA0"/>
    <w:rsid w:val="004628AA"/>
    <w:rsid w:val="004E29ED"/>
    <w:rsid w:val="006D687C"/>
    <w:rsid w:val="006D6C71"/>
    <w:rsid w:val="00715198"/>
    <w:rsid w:val="00736F8C"/>
    <w:rsid w:val="00780E3E"/>
    <w:rsid w:val="007A50D7"/>
    <w:rsid w:val="007E14E2"/>
    <w:rsid w:val="00807FC5"/>
    <w:rsid w:val="00973F0A"/>
    <w:rsid w:val="00A10DE0"/>
    <w:rsid w:val="00B87E96"/>
    <w:rsid w:val="00C356AD"/>
    <w:rsid w:val="00CB21BC"/>
    <w:rsid w:val="00E04C42"/>
    <w:rsid w:val="00F5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F4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06EF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06EF4"/>
    <w:pPr>
      <w:spacing w:before="69"/>
      <w:ind w:left="11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6F8C"/>
    <w:rPr>
      <w:rFonts w:cs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306EF4"/>
    <w:pPr>
      <w:ind w:left="101"/>
      <w:outlineLvl w:val="1"/>
    </w:pPr>
    <w:rPr>
      <w:rFonts w:ascii="Arial" w:hAnsi="Arial"/>
      <w:sz w:val="37"/>
      <w:szCs w:val="37"/>
    </w:rPr>
  </w:style>
  <w:style w:type="paragraph" w:customStyle="1" w:styleId="Heading21">
    <w:name w:val="Heading 21"/>
    <w:basedOn w:val="Normal"/>
    <w:uiPriority w:val="99"/>
    <w:rsid w:val="00306EF4"/>
    <w:pPr>
      <w:spacing w:before="61"/>
      <w:ind w:left="3914"/>
      <w:outlineLvl w:val="2"/>
    </w:pPr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06EF4"/>
  </w:style>
  <w:style w:type="paragraph" w:customStyle="1" w:styleId="TableParagraph">
    <w:name w:val="Table Paragraph"/>
    <w:basedOn w:val="Normal"/>
    <w:uiPriority w:val="99"/>
    <w:rsid w:val="00306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266</Words>
  <Characters>1521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proba TEPLOZAVES_A4.indd</dc:title>
  <dc:subject/>
  <dc:creator>new</dc:creator>
  <cp:keywords/>
  <dc:description/>
  <cp:lastModifiedBy>Admin</cp:lastModifiedBy>
  <cp:revision>8</cp:revision>
  <dcterms:created xsi:type="dcterms:W3CDTF">2013-04-04T11:27:00Z</dcterms:created>
  <dcterms:modified xsi:type="dcterms:W3CDTF">2013-05-31T11:05:00Z</dcterms:modified>
</cp:coreProperties>
</file>